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BB5E" w14:textId="087573B8" w:rsidR="00A959E2" w:rsidRPr="00A959E2" w:rsidRDefault="00A959E2" w:rsidP="00A959E2">
      <w:pPr>
        <w:spacing w:after="0"/>
        <w:jc w:val="center"/>
        <w:rPr>
          <w:b/>
          <w:bCs/>
        </w:rPr>
      </w:pPr>
      <w:bookmarkStart w:id="0" w:name="_GoBack"/>
      <w:bookmarkEnd w:id="0"/>
      <w:r w:rsidRPr="00A959E2">
        <w:rPr>
          <w:b/>
          <w:bCs/>
        </w:rPr>
        <w:t>QinetiQ Group plc</w:t>
      </w:r>
    </w:p>
    <w:p w14:paraId="3B32E8CE" w14:textId="0400E4D4" w:rsidR="00A959E2" w:rsidRPr="00A959E2" w:rsidRDefault="00A959E2" w:rsidP="00A959E2">
      <w:pPr>
        <w:jc w:val="center"/>
        <w:rPr>
          <w:b/>
          <w:bCs/>
        </w:rPr>
      </w:pPr>
      <w:r w:rsidRPr="00A959E2">
        <w:rPr>
          <w:b/>
          <w:bCs/>
        </w:rPr>
        <w:t>Section 430(2B) Companies Act 2006 Statement – Carol Borg</w:t>
      </w:r>
    </w:p>
    <w:p w14:paraId="016177F7" w14:textId="77777777" w:rsidR="00A959E2" w:rsidRDefault="00A959E2" w:rsidP="00993C1B">
      <w:pPr>
        <w:spacing w:after="0"/>
      </w:pPr>
    </w:p>
    <w:p w14:paraId="63DA8267" w14:textId="3FA55A64" w:rsidR="00E17C86" w:rsidRDefault="00A959E2" w:rsidP="00A27069">
      <w:pPr>
        <w:spacing w:after="0"/>
      </w:pPr>
      <w:r>
        <w:t>As announced on 1</w:t>
      </w:r>
      <w:r w:rsidR="00D65854">
        <w:t>6</w:t>
      </w:r>
      <w:r>
        <w:t xml:space="preserve"> April 2024, </w:t>
      </w:r>
      <w:r w:rsidR="00E17C86" w:rsidRPr="00E17C86">
        <w:t>Carol Borg, Group Chief Financial Officer</w:t>
      </w:r>
      <w:r w:rsidR="00A27069">
        <w:t xml:space="preserve"> of </w:t>
      </w:r>
      <w:r w:rsidR="00A27069" w:rsidRPr="00A27069">
        <w:t>QinetiQ Group plc</w:t>
      </w:r>
      <w:r w:rsidR="00A27069">
        <w:t xml:space="preserve"> (“</w:t>
      </w:r>
      <w:r w:rsidR="00A27069" w:rsidRPr="00A27069">
        <w:rPr>
          <w:b/>
          <w:bCs/>
        </w:rPr>
        <w:t>QinetiQ</w:t>
      </w:r>
      <w:r w:rsidR="00A27069">
        <w:t>”)</w:t>
      </w:r>
      <w:r w:rsidR="00E17C86" w:rsidRPr="00E17C86">
        <w:t xml:space="preserve">, and the Board have together agreed that Carol will step down from her role as Group Chief Financial Officer with </w:t>
      </w:r>
      <w:r w:rsidR="00993C1B">
        <w:t xml:space="preserve">immediate </w:t>
      </w:r>
      <w:r w:rsidR="00E17C86" w:rsidRPr="00E17C86">
        <w:t>effect</w:t>
      </w:r>
      <w:r w:rsidR="00E17C86">
        <w:t>.</w:t>
      </w:r>
    </w:p>
    <w:p w14:paraId="729C1F9F" w14:textId="77777777" w:rsidR="00A27069" w:rsidRPr="00A27069" w:rsidRDefault="00A27069" w:rsidP="00A27069">
      <w:pPr>
        <w:spacing w:after="0"/>
        <w:jc w:val="center"/>
        <w:rPr>
          <w:b/>
          <w:bCs/>
        </w:rPr>
      </w:pPr>
    </w:p>
    <w:p w14:paraId="6F821CE2" w14:textId="61B124B8" w:rsidR="00A959E2" w:rsidRDefault="00A959E2" w:rsidP="00A959E2">
      <w:r>
        <w:t xml:space="preserve">The following remuneration arrangements </w:t>
      </w:r>
      <w:proofErr w:type="gramStart"/>
      <w:r>
        <w:t>have been agreed</w:t>
      </w:r>
      <w:proofErr w:type="gramEnd"/>
      <w:r>
        <w:t xml:space="preserve"> for Carol:</w:t>
      </w:r>
    </w:p>
    <w:p w14:paraId="6D9AFBFD" w14:textId="77777777" w:rsidR="00A959E2" w:rsidRPr="00A959E2" w:rsidRDefault="00A959E2" w:rsidP="00A959E2">
      <w:pPr>
        <w:rPr>
          <w:b/>
          <w:bCs/>
        </w:rPr>
      </w:pPr>
      <w:r w:rsidRPr="00A959E2">
        <w:rPr>
          <w:b/>
          <w:bCs/>
        </w:rPr>
        <w:t>Salary and benefits</w:t>
      </w:r>
    </w:p>
    <w:p w14:paraId="78598F7D" w14:textId="63393D9E" w:rsidR="00A959E2" w:rsidRDefault="00A959E2" w:rsidP="00A959E2">
      <w:r>
        <w:t xml:space="preserve">Carol will be paid in lieu of her </w:t>
      </w:r>
      <w:proofErr w:type="gramStart"/>
      <w:r>
        <w:t>12 mon</w:t>
      </w:r>
      <w:r w:rsidR="00E17C86">
        <w:t>th</w:t>
      </w:r>
      <w:proofErr w:type="gramEnd"/>
      <w:r w:rsidR="00E17C86">
        <w:t xml:space="preserve"> notice period (the “</w:t>
      </w:r>
      <w:r w:rsidR="00E17C86" w:rsidRPr="005A4A6A">
        <w:rPr>
          <w:b/>
          <w:bCs/>
        </w:rPr>
        <w:t>Notice Payment</w:t>
      </w:r>
      <w:r w:rsidR="00E17C86">
        <w:t xml:space="preserve">”). </w:t>
      </w:r>
      <w:r w:rsidR="00E17C86" w:rsidRPr="00E17C86">
        <w:t xml:space="preserve">The Notice Payment </w:t>
      </w:r>
      <w:proofErr w:type="gramStart"/>
      <w:r w:rsidR="007E2711">
        <w:t>will</w:t>
      </w:r>
      <w:r w:rsidR="00E17C86" w:rsidRPr="00E17C86">
        <w:t xml:space="preserve"> be paid</w:t>
      </w:r>
      <w:proofErr w:type="gramEnd"/>
      <w:r w:rsidR="00E17C86" w:rsidRPr="00E17C86">
        <w:t xml:space="preserve"> in </w:t>
      </w:r>
      <w:r w:rsidR="005A4A6A">
        <w:t>quarterly</w:t>
      </w:r>
      <w:r w:rsidR="00E17C86" w:rsidRPr="00E17C86">
        <w:t xml:space="preserve"> instalments</w:t>
      </w:r>
      <w:r w:rsidR="007E2711">
        <w:t xml:space="preserve"> in accordance with the contract of employment</w:t>
      </w:r>
      <w:r w:rsidR="00E17C86" w:rsidRPr="00E17C86">
        <w:t xml:space="preserve"> and will include the value of the </w:t>
      </w:r>
      <w:r w:rsidR="005A4A6A">
        <w:t xml:space="preserve">contractual </w:t>
      </w:r>
      <w:r w:rsidR="00E17C86" w:rsidRPr="00E17C86">
        <w:t xml:space="preserve">benefits (calculated as the monthly cost to </w:t>
      </w:r>
      <w:r w:rsidR="00A27069" w:rsidRPr="00A27069">
        <w:t xml:space="preserve">QinetiQ </w:t>
      </w:r>
      <w:r w:rsidR="00E17C86" w:rsidRPr="00E17C86">
        <w:t xml:space="preserve">of providing such benefits) that </w:t>
      </w:r>
      <w:r w:rsidR="005A4A6A">
        <w:t>Carol</w:t>
      </w:r>
      <w:r w:rsidR="00E17C86" w:rsidRPr="00E17C86">
        <w:t xml:space="preserve"> would otherwise have been entitled to receive during the</w:t>
      </w:r>
      <w:r w:rsidR="007E2711">
        <w:t xml:space="preserve"> notice period.</w:t>
      </w:r>
      <w:r w:rsidR="00E17C86" w:rsidRPr="00E17C86">
        <w:t xml:space="preserve"> </w:t>
      </w:r>
      <w:r w:rsidR="007E2711">
        <w:t>P</w:t>
      </w:r>
      <w:r w:rsidR="00E17C86" w:rsidRPr="00E17C86">
        <w:t xml:space="preserve">rivate medical insurance will be continued </w:t>
      </w:r>
      <w:r w:rsidR="005A4A6A">
        <w:t>until the end of 2024</w:t>
      </w:r>
      <w:r w:rsidR="00E17C86" w:rsidRPr="00E17C86">
        <w:t xml:space="preserve"> (or</w:t>
      </w:r>
      <w:r w:rsidR="007F1B52">
        <w:t xml:space="preserve"> terminated</w:t>
      </w:r>
      <w:r w:rsidR="00E17C86" w:rsidRPr="00E17C86">
        <w:t xml:space="preserve"> earlier</w:t>
      </w:r>
      <w:r w:rsidR="007F1B52">
        <w:t xml:space="preserve"> if</w:t>
      </w:r>
      <w:r w:rsidR="00E17C86" w:rsidRPr="00E17C86">
        <w:t xml:space="preserve"> </w:t>
      </w:r>
      <w:r w:rsidR="005A4A6A">
        <w:t>Carol</w:t>
      </w:r>
      <w:r w:rsidR="00E17C86" w:rsidRPr="00E17C86">
        <w:t xml:space="preserve"> commences alternative employment which provides such benefits which are at the same level or better than </w:t>
      </w:r>
      <w:proofErr w:type="gramStart"/>
      <w:r w:rsidR="00A27069" w:rsidRPr="00A27069">
        <w:t>QinetiQ</w:t>
      </w:r>
      <w:r w:rsidR="00A27069">
        <w:t>’s</w:t>
      </w:r>
      <w:proofErr w:type="gramEnd"/>
      <w:r w:rsidR="00A27069" w:rsidRPr="00A27069">
        <w:t xml:space="preserve"> </w:t>
      </w:r>
      <w:r w:rsidR="00E17C86" w:rsidRPr="00E17C86">
        <w:t>private medical insurance).</w:t>
      </w:r>
      <w:r w:rsidR="00A27069">
        <w:t xml:space="preserve"> </w:t>
      </w:r>
      <w:r w:rsidR="00D062DD">
        <w:t xml:space="preserve"> </w:t>
      </w:r>
    </w:p>
    <w:p w14:paraId="24F402A9" w14:textId="72B42AE0" w:rsidR="00E17C86" w:rsidRDefault="00E17C86" w:rsidP="00E17C86">
      <w:r>
        <w:t>I</w:t>
      </w:r>
      <w:r w:rsidR="00D062DD">
        <w:t>f</w:t>
      </w:r>
      <w:r>
        <w:t xml:space="preserve"> </w:t>
      </w:r>
      <w:r w:rsidR="005A4A6A">
        <w:t>Carol</w:t>
      </w:r>
      <w:r>
        <w:t xml:space="preserve"> obtain</w:t>
      </w:r>
      <w:r w:rsidR="007E2711">
        <w:t>s</w:t>
      </w:r>
      <w:r>
        <w:t xml:space="preserve"> an alternative remunerated position during the period of </w:t>
      </w:r>
      <w:r w:rsidR="005A4A6A">
        <w:t>quarterly</w:t>
      </w:r>
      <w:r>
        <w:t xml:space="preserve"> payments then any remaining </w:t>
      </w:r>
      <w:r w:rsidR="005A4A6A">
        <w:t xml:space="preserve">quarterly </w:t>
      </w:r>
      <w:r>
        <w:t xml:space="preserve">payments </w:t>
      </w:r>
      <w:proofErr w:type="gramStart"/>
      <w:r w:rsidR="007E2711">
        <w:t>will</w:t>
      </w:r>
      <w:r>
        <w:t xml:space="preserve"> be reduced</w:t>
      </w:r>
      <w:proofErr w:type="gramEnd"/>
      <w:r>
        <w:t xml:space="preserve"> by the amount received in respect of such employment or engagement.</w:t>
      </w:r>
      <w:r w:rsidR="005A4A6A">
        <w:t xml:space="preserve"> </w:t>
      </w:r>
    </w:p>
    <w:p w14:paraId="74C3563E" w14:textId="155087FC" w:rsidR="00E17C86" w:rsidRDefault="00A27069" w:rsidP="00E17C86">
      <w:r w:rsidRPr="00A27069">
        <w:t xml:space="preserve">QinetiQ </w:t>
      </w:r>
      <w:r w:rsidR="00E17C86">
        <w:t xml:space="preserve">will pay </w:t>
      </w:r>
      <w:r w:rsidR="005A4A6A">
        <w:t>Carol</w:t>
      </w:r>
      <w:r w:rsidR="00E17C86">
        <w:t xml:space="preserve"> in lieu of</w:t>
      </w:r>
      <w:r w:rsidR="003868A0">
        <w:t xml:space="preserve"> her</w:t>
      </w:r>
      <w:r w:rsidR="00E17C86">
        <w:t xml:space="preserve"> </w:t>
      </w:r>
      <w:r w:rsidR="003868A0">
        <w:t xml:space="preserve">accrued but untaken </w:t>
      </w:r>
      <w:r w:rsidR="00E17C86">
        <w:t>holiday entitlement.</w:t>
      </w:r>
      <w:r>
        <w:t xml:space="preserve"> </w:t>
      </w:r>
    </w:p>
    <w:p w14:paraId="4AD43913" w14:textId="488BE873" w:rsidR="00A959E2" w:rsidRPr="00753D9E" w:rsidRDefault="00A959E2" w:rsidP="00A959E2">
      <w:pPr>
        <w:rPr>
          <w:b/>
          <w:bCs/>
        </w:rPr>
      </w:pPr>
      <w:r w:rsidRPr="00753D9E">
        <w:rPr>
          <w:b/>
          <w:bCs/>
        </w:rPr>
        <w:t>Variable remuneration for 202</w:t>
      </w:r>
      <w:r w:rsidR="00753D9E" w:rsidRPr="00753D9E">
        <w:rPr>
          <w:b/>
          <w:bCs/>
        </w:rPr>
        <w:t>4</w:t>
      </w:r>
      <w:r w:rsidRPr="00753D9E">
        <w:rPr>
          <w:b/>
          <w:bCs/>
        </w:rPr>
        <w:t xml:space="preserve"> performance year</w:t>
      </w:r>
    </w:p>
    <w:p w14:paraId="05A567B2" w14:textId="04DDC678" w:rsidR="004E5C1B" w:rsidRDefault="00753D9E" w:rsidP="00753D9E">
      <w:r>
        <w:t xml:space="preserve">Carol will be treated as a good leaver in relation to her annual bonus for </w:t>
      </w:r>
      <w:r w:rsidR="00A27069" w:rsidRPr="00A27069">
        <w:t>QinetiQ</w:t>
      </w:r>
      <w:r w:rsidR="00A27069">
        <w:t>’s</w:t>
      </w:r>
      <w:r w:rsidR="00A27069" w:rsidRPr="00A27069">
        <w:t xml:space="preserve"> </w:t>
      </w:r>
      <w:r>
        <w:t>financial year ended 31 March 2024 (the “</w:t>
      </w:r>
      <w:r w:rsidRPr="00753D9E">
        <w:rPr>
          <w:b/>
          <w:bCs/>
        </w:rPr>
        <w:t>FY24 Annual Bonus</w:t>
      </w:r>
      <w:r>
        <w:t>”)</w:t>
      </w:r>
      <w:r w:rsidR="007E2711">
        <w:t>, which she served in full</w:t>
      </w:r>
      <w:r>
        <w:t xml:space="preserve">. </w:t>
      </w:r>
    </w:p>
    <w:p w14:paraId="1F95CB9E" w14:textId="521057AC" w:rsidR="00753D9E" w:rsidRDefault="00753D9E" w:rsidP="00753D9E">
      <w:proofErr w:type="gramStart"/>
      <w:r>
        <w:t>The performance conditions applicable to the FY24 Annual Bonus will be assessed in accordance with the Annual Bonus Plan and, to the extent that those performance conditions are satisfied, subject to and in accordance with the terms of the Annual Bonus Plan</w:t>
      </w:r>
      <w:r w:rsidR="009671DC">
        <w:t>,</w:t>
      </w:r>
      <w:r w:rsidR="00671138">
        <w:t xml:space="preserve"> </w:t>
      </w:r>
      <w:r>
        <w:t xml:space="preserve">70% of any bonus payable in respect of the FY24 Annual Bonus will be paid in cash at the time when bonus payments for </w:t>
      </w:r>
      <w:r w:rsidR="00A27069" w:rsidRPr="00A27069">
        <w:t>QinetiQ</w:t>
      </w:r>
      <w:r w:rsidR="00A27069">
        <w:t xml:space="preserve">’s </w:t>
      </w:r>
      <w:r w:rsidR="007E2711">
        <w:t>FY24</w:t>
      </w:r>
      <w:r>
        <w:t xml:space="preserve"> are paid to other employees</w:t>
      </w:r>
      <w:r w:rsidR="009671DC">
        <w:t xml:space="preserve"> (in June 2024)</w:t>
      </w:r>
      <w:r>
        <w:t xml:space="preserve">, and the remaining 30% will be deferred </w:t>
      </w:r>
      <w:r w:rsidR="007F1B52">
        <w:t xml:space="preserve">for two years </w:t>
      </w:r>
      <w:r w:rsidR="00B32126">
        <w:t xml:space="preserve">(until June 2026) </w:t>
      </w:r>
      <w:r w:rsidR="007F1B52">
        <w:t xml:space="preserve">as shares </w:t>
      </w:r>
      <w:r>
        <w:t>through the grant of a deferred bonus award under the Annual Bonus Plan at the time when deferred bonus awards are granted to other employees.</w:t>
      </w:r>
      <w:proofErr w:type="gramEnd"/>
    </w:p>
    <w:p w14:paraId="54400150" w14:textId="2AC9C865" w:rsidR="00D12864" w:rsidRDefault="007E2711" w:rsidP="00753D9E">
      <w:r>
        <w:t>N</w:t>
      </w:r>
      <w:r w:rsidR="00D12864" w:rsidRPr="00D12864">
        <w:t xml:space="preserve">o sums will be payable in respect of bonus for </w:t>
      </w:r>
      <w:r w:rsidR="00D12864" w:rsidRPr="00A27069">
        <w:t>QinetiQ</w:t>
      </w:r>
      <w:r w:rsidR="00D12864">
        <w:t>’s</w:t>
      </w:r>
      <w:r w:rsidR="00D12864" w:rsidRPr="00A27069">
        <w:t xml:space="preserve"> </w:t>
      </w:r>
      <w:r w:rsidR="00D12864" w:rsidRPr="00D12864">
        <w:t>financial year ending 31</w:t>
      </w:r>
      <w:r w:rsidR="00D12864">
        <w:t> </w:t>
      </w:r>
      <w:r w:rsidR="00D12864" w:rsidRPr="00D12864">
        <w:t>March 2025.</w:t>
      </w:r>
    </w:p>
    <w:p w14:paraId="2950B152" w14:textId="77777777" w:rsidR="009D7E3D" w:rsidRPr="009D7E3D" w:rsidRDefault="009D7E3D" w:rsidP="009D7E3D">
      <w:pPr>
        <w:rPr>
          <w:b/>
          <w:bCs/>
        </w:rPr>
      </w:pPr>
      <w:r w:rsidRPr="009D7E3D">
        <w:rPr>
          <w:b/>
          <w:bCs/>
        </w:rPr>
        <w:t>Bonus Banking Plan</w:t>
      </w:r>
    </w:p>
    <w:p w14:paraId="17AF6D09" w14:textId="1A1996BF" w:rsidR="009D7E3D" w:rsidRDefault="009D7E3D" w:rsidP="009D7E3D">
      <w:r>
        <w:t xml:space="preserve">Carol </w:t>
      </w:r>
      <w:r w:rsidRPr="00236055">
        <w:t xml:space="preserve">will be a good leaver in relation to the balance in </w:t>
      </w:r>
      <w:r>
        <w:t>her</w:t>
      </w:r>
      <w:r w:rsidRPr="004E5C1B">
        <w:t xml:space="preserve"> </w:t>
      </w:r>
      <w:r w:rsidRPr="00236055">
        <w:t>Plan Account</w:t>
      </w:r>
      <w:r>
        <w:t xml:space="preserve"> under </w:t>
      </w:r>
      <w:r w:rsidRPr="00236055">
        <w:t>Element A of the 2017 QinetiQ Group plc Incentive Plan</w:t>
      </w:r>
      <w:r>
        <w:t xml:space="preserve"> (</w:t>
      </w:r>
      <w:r w:rsidRPr="00236055">
        <w:t>the “</w:t>
      </w:r>
      <w:r w:rsidRPr="004E5C1B">
        <w:rPr>
          <w:b/>
          <w:bCs/>
        </w:rPr>
        <w:t>Bonus Banking Plan</w:t>
      </w:r>
      <w:r w:rsidRPr="00236055">
        <w:t>”</w:t>
      </w:r>
      <w:r>
        <w:t>).</w:t>
      </w:r>
    </w:p>
    <w:p w14:paraId="3FF6A85E" w14:textId="61357631" w:rsidR="009D7E3D" w:rsidRDefault="009D7E3D" w:rsidP="009D7E3D">
      <w:r w:rsidRPr="00236055">
        <w:t xml:space="preserve">As a good leaver, </w:t>
      </w:r>
      <w:r>
        <w:t>Carol’s</w:t>
      </w:r>
      <w:r w:rsidRPr="00236055">
        <w:t xml:space="preserve"> award under the Bonus Banking Plan </w:t>
      </w:r>
      <w:r w:rsidR="00B32126">
        <w:t xml:space="preserve">will </w:t>
      </w:r>
      <w:r w:rsidRPr="00236055">
        <w:t xml:space="preserve">vest on the </w:t>
      </w:r>
      <w:r w:rsidR="00B32126">
        <w:t>normal vesting date</w:t>
      </w:r>
      <w:r w:rsidRPr="00236055">
        <w:t xml:space="preserve"> and the performance underpin will be measured on the usual timetable which is expected to be in </w:t>
      </w:r>
      <w:r w:rsidRPr="00236055">
        <w:lastRenderedPageBreak/>
        <w:t xml:space="preserve">May 2024. </w:t>
      </w:r>
      <w:proofErr w:type="gramStart"/>
      <w:r w:rsidRPr="00236055">
        <w:t>Provided that</w:t>
      </w:r>
      <w:proofErr w:type="gramEnd"/>
      <w:r w:rsidRPr="00236055">
        <w:t xml:space="preserve"> the performance underpin is met, the balance of </w:t>
      </w:r>
      <w:r>
        <w:t>Carol’s</w:t>
      </w:r>
      <w:r w:rsidRPr="00236055">
        <w:t xml:space="preserve"> Plan Account will be settled in shares as soon as practicable after the performance underpin is measured</w:t>
      </w:r>
      <w:r w:rsidR="007E2711">
        <w:t>, without time pro-rating</w:t>
      </w:r>
      <w:r w:rsidRPr="00236055">
        <w:t xml:space="preserve">. </w:t>
      </w:r>
    </w:p>
    <w:p w14:paraId="74A5FD87" w14:textId="77777777" w:rsidR="009D7E3D" w:rsidRDefault="009D7E3D" w:rsidP="009D7E3D">
      <w:r w:rsidRPr="00236055">
        <w:t xml:space="preserve">The balance of </w:t>
      </w:r>
      <w:r>
        <w:t>Carol’s</w:t>
      </w:r>
      <w:r w:rsidRPr="00236055">
        <w:t xml:space="preserve"> Plan Account and any shares settled in connection with </w:t>
      </w:r>
      <w:r>
        <w:t>Carol’s</w:t>
      </w:r>
      <w:r w:rsidRPr="00236055">
        <w:t xml:space="preserve"> Plan Account shall at all times remain subject to the rules of the Bonus Banking Plan and the other terms on which the relevant awards were granted, including (without limitation) the applicable </w:t>
      </w:r>
      <w:proofErr w:type="spellStart"/>
      <w:r w:rsidRPr="00236055">
        <w:t>malus</w:t>
      </w:r>
      <w:proofErr w:type="spellEnd"/>
      <w:r w:rsidRPr="00236055">
        <w:t xml:space="preserve"> and clawback provisions</w:t>
      </w:r>
      <w:r>
        <w:t xml:space="preserve">. </w:t>
      </w:r>
    </w:p>
    <w:p w14:paraId="6DC0962D" w14:textId="50B12E69" w:rsidR="00A959E2" w:rsidRPr="00236055" w:rsidRDefault="00A959E2" w:rsidP="00753D9E">
      <w:pPr>
        <w:rPr>
          <w:b/>
          <w:bCs/>
        </w:rPr>
      </w:pPr>
      <w:r w:rsidRPr="00236055">
        <w:rPr>
          <w:b/>
          <w:bCs/>
        </w:rPr>
        <w:t>Share incentives</w:t>
      </w:r>
    </w:p>
    <w:p w14:paraId="27E62EB0" w14:textId="77777777" w:rsidR="00236055" w:rsidRPr="00236055" w:rsidRDefault="00236055" w:rsidP="00236055">
      <w:pPr>
        <w:tabs>
          <w:tab w:val="left" w:pos="3060"/>
        </w:tabs>
        <w:rPr>
          <w:i/>
          <w:iCs/>
        </w:rPr>
      </w:pPr>
      <w:r w:rsidRPr="00236055">
        <w:rPr>
          <w:i/>
          <w:iCs/>
        </w:rPr>
        <w:t>Compensation Share Award</w:t>
      </w:r>
    </w:p>
    <w:p w14:paraId="49ECCE83" w14:textId="6019AAF7" w:rsidR="00236055" w:rsidRDefault="00236055" w:rsidP="00236055">
      <w:pPr>
        <w:tabs>
          <w:tab w:val="left" w:pos="3060"/>
        </w:tabs>
      </w:pPr>
      <w:r>
        <w:t xml:space="preserve">Carol </w:t>
      </w:r>
      <w:r w:rsidRPr="00236055">
        <w:t xml:space="preserve">will be a good leaver in relation to the conditional share award granted to </w:t>
      </w:r>
      <w:r>
        <w:t>her</w:t>
      </w:r>
      <w:r w:rsidRPr="00236055">
        <w:t xml:space="preserve"> under the </w:t>
      </w:r>
      <w:r w:rsidR="00A3076E">
        <w:t>Compensation Share Plan</w:t>
      </w:r>
      <w:r w:rsidR="007E2711">
        <w:t xml:space="preserve"> in connection with her recruitment in 2021</w:t>
      </w:r>
      <w:r>
        <w:t xml:space="preserve"> (the “</w:t>
      </w:r>
      <w:r w:rsidRPr="00236055">
        <w:rPr>
          <w:b/>
          <w:bCs/>
        </w:rPr>
        <w:t>Compensation Share Award</w:t>
      </w:r>
      <w:r>
        <w:t>”)</w:t>
      </w:r>
      <w:r w:rsidR="009D7E3D">
        <w:t xml:space="preserve"> (see summary table below)</w:t>
      </w:r>
      <w:r>
        <w:t>.</w:t>
      </w:r>
      <w:r w:rsidRPr="00236055">
        <w:t xml:space="preserve"> </w:t>
      </w:r>
    </w:p>
    <w:p w14:paraId="6F9ECE68" w14:textId="22D205C9" w:rsidR="00D062DD" w:rsidRDefault="00236055" w:rsidP="00236055">
      <w:pPr>
        <w:tabs>
          <w:tab w:val="left" w:pos="3060"/>
        </w:tabs>
      </w:pPr>
      <w:r w:rsidRPr="00236055">
        <w:t xml:space="preserve">The Compensation Share Award will vest on the normal vesting date, subject to and in accordance with the terms of the </w:t>
      </w:r>
      <w:r w:rsidR="00A3076E" w:rsidRPr="00236055">
        <w:t xml:space="preserve">QinetiQ Group plc Restricted Share Plan 2018 </w:t>
      </w:r>
      <w:proofErr w:type="spellStart"/>
      <w:r w:rsidRPr="00236055">
        <w:t>RSP</w:t>
      </w:r>
      <w:proofErr w:type="spellEnd"/>
      <w:r w:rsidR="007E2711">
        <w:t>, without time pro-rating</w:t>
      </w:r>
      <w:r w:rsidRPr="00236055">
        <w:t xml:space="preserve">. </w:t>
      </w:r>
    </w:p>
    <w:p w14:paraId="739B3BB8" w14:textId="61E1B8BD" w:rsidR="00236055" w:rsidRPr="000F1211" w:rsidRDefault="00236055" w:rsidP="00A959E2">
      <w:pPr>
        <w:rPr>
          <w:i/>
          <w:iCs/>
        </w:rPr>
      </w:pPr>
      <w:r w:rsidRPr="000F1211">
        <w:rPr>
          <w:i/>
          <w:iCs/>
        </w:rPr>
        <w:t>FY22 and FY23 Deferred Share Plan Awards</w:t>
      </w:r>
    </w:p>
    <w:p w14:paraId="4C72AE05" w14:textId="56143AE0" w:rsidR="004E5C1B" w:rsidRDefault="004E5C1B" w:rsidP="004E5C1B">
      <w:r>
        <w:t>Carol</w:t>
      </w:r>
      <w:r w:rsidR="000F1211" w:rsidRPr="000F1211">
        <w:t xml:space="preserve"> will be a good leaver in relation to the </w:t>
      </w:r>
      <w:r w:rsidRPr="000F1211">
        <w:t xml:space="preserve">conditional share awards granted to </w:t>
      </w:r>
      <w:r>
        <w:t>her</w:t>
      </w:r>
      <w:r w:rsidRPr="000F1211">
        <w:t xml:space="preserve"> under Element B of the 2017 QinetiQ Group plc Incentive Plan</w:t>
      </w:r>
      <w:r w:rsidR="0019337C">
        <w:t xml:space="preserve"> (</w:t>
      </w:r>
      <w:r w:rsidRPr="000F1211">
        <w:t>the “</w:t>
      </w:r>
      <w:r w:rsidRPr="0019337C">
        <w:rPr>
          <w:b/>
          <w:bCs/>
        </w:rPr>
        <w:t>Deferred Share Plan</w:t>
      </w:r>
      <w:r w:rsidRPr="000F1211">
        <w:t>”</w:t>
      </w:r>
      <w:r w:rsidR="0019337C">
        <w:t xml:space="preserve">) </w:t>
      </w:r>
      <w:r w:rsidRPr="000F1211">
        <w:t>(the “</w:t>
      </w:r>
      <w:r w:rsidRPr="0019337C">
        <w:rPr>
          <w:b/>
          <w:bCs/>
        </w:rPr>
        <w:t>DSP Awards</w:t>
      </w:r>
      <w:r w:rsidRPr="000F1211">
        <w:t>”)</w:t>
      </w:r>
      <w:r w:rsidR="009D7E3D">
        <w:t xml:space="preserve"> (see summary table below)</w:t>
      </w:r>
      <w:r w:rsidRPr="000F1211">
        <w:t xml:space="preserve">. </w:t>
      </w:r>
    </w:p>
    <w:p w14:paraId="53A00B93" w14:textId="6123951D" w:rsidR="00E67590" w:rsidRDefault="0019337C" w:rsidP="00A959E2">
      <w:r>
        <w:t xml:space="preserve">The </w:t>
      </w:r>
      <w:r w:rsidR="000F1211" w:rsidRPr="000F1211">
        <w:t xml:space="preserve">DSP Awards and the number of shares under the DSP Awards will be reduced </w:t>
      </w:r>
      <w:proofErr w:type="gramStart"/>
      <w:r w:rsidR="000F1211" w:rsidRPr="000F1211">
        <w:t>on account</w:t>
      </w:r>
      <w:proofErr w:type="gramEnd"/>
      <w:r w:rsidR="000F1211" w:rsidRPr="000F1211">
        <w:t xml:space="preserve"> of time pro-rating. The performance underpin applicable to the DSP Awards will be assessed on the normal measurement date and, provided that performance underpin is met, the DSP Awards will vest on the normal vesting date, subject to and in accordance with the terms of the Deferred Share Plan. </w:t>
      </w:r>
    </w:p>
    <w:p w14:paraId="5BC6BCDD" w14:textId="36EA6B2E" w:rsidR="000F1211" w:rsidRDefault="000F1211" w:rsidP="00A959E2">
      <w:r w:rsidRPr="000F1211">
        <w:t>Any shares settled in connection with the DSP Awards will remain subject to the two-year holding period from the vesting date</w:t>
      </w:r>
      <w:r w:rsidR="0019337C">
        <w:t>.</w:t>
      </w:r>
    </w:p>
    <w:p w14:paraId="5BF11432" w14:textId="6EC8958F" w:rsidR="000F1211" w:rsidRPr="000F1211" w:rsidRDefault="000F1211" w:rsidP="00A959E2">
      <w:pPr>
        <w:rPr>
          <w:i/>
          <w:iCs/>
        </w:rPr>
      </w:pPr>
      <w:r w:rsidRPr="000F1211">
        <w:rPr>
          <w:i/>
          <w:iCs/>
        </w:rPr>
        <w:t>LPA Award</w:t>
      </w:r>
      <w:r w:rsidR="00E67590">
        <w:rPr>
          <w:i/>
          <w:iCs/>
        </w:rPr>
        <w:t xml:space="preserve"> (</w:t>
      </w:r>
      <w:proofErr w:type="spellStart"/>
      <w:r w:rsidR="00E67590">
        <w:rPr>
          <w:i/>
          <w:iCs/>
        </w:rPr>
        <w:t>LTIP</w:t>
      </w:r>
      <w:proofErr w:type="spellEnd"/>
      <w:r w:rsidR="00E67590">
        <w:rPr>
          <w:i/>
          <w:iCs/>
        </w:rPr>
        <w:t>)</w:t>
      </w:r>
    </w:p>
    <w:p w14:paraId="3EAC73C9" w14:textId="53C0B932" w:rsidR="000F1211" w:rsidRDefault="0019337C" w:rsidP="00A959E2">
      <w:r>
        <w:t>The</w:t>
      </w:r>
      <w:r w:rsidR="000F1211" w:rsidRPr="000F1211">
        <w:t xml:space="preserve"> conditional share award granted to </w:t>
      </w:r>
      <w:r>
        <w:t>Carol</w:t>
      </w:r>
      <w:r w:rsidR="000F1211" w:rsidRPr="000F1211">
        <w:t xml:space="preserve"> under the QinetiQ Group plc Long Term Performance Award (the “</w:t>
      </w:r>
      <w:r w:rsidR="000F1211" w:rsidRPr="0019337C">
        <w:rPr>
          <w:b/>
          <w:bCs/>
        </w:rPr>
        <w:t>Long Term Performance Award Rules</w:t>
      </w:r>
      <w:r w:rsidR="000F1211" w:rsidRPr="000F1211">
        <w:t>”)</w:t>
      </w:r>
      <w:r>
        <w:t xml:space="preserve"> </w:t>
      </w:r>
      <w:r w:rsidR="000F1211" w:rsidRPr="000F1211">
        <w:t>(the “</w:t>
      </w:r>
      <w:r w:rsidR="000F1211" w:rsidRPr="0019337C">
        <w:rPr>
          <w:b/>
          <w:bCs/>
        </w:rPr>
        <w:t>LPA Award</w:t>
      </w:r>
      <w:r w:rsidR="000F1211" w:rsidRPr="000F1211">
        <w:t>”)</w:t>
      </w:r>
      <w:r>
        <w:t xml:space="preserve"> </w:t>
      </w:r>
      <w:r w:rsidR="000F1211" w:rsidRPr="000F1211">
        <w:t>lapse</w:t>
      </w:r>
      <w:r w:rsidR="00E67590">
        <w:t>d</w:t>
      </w:r>
      <w:r w:rsidR="000F1211" w:rsidRPr="000F1211">
        <w:t xml:space="preserve"> </w:t>
      </w:r>
      <w:r w:rsidR="00B32126">
        <w:t>upon the termination of Carol’s employment</w:t>
      </w:r>
      <w:r w:rsidR="009D7E3D">
        <w:t xml:space="preserve"> (see summary table below)</w:t>
      </w:r>
      <w:r>
        <w:t>.</w:t>
      </w:r>
    </w:p>
    <w:p w14:paraId="06DFFD44" w14:textId="24FAA414" w:rsidR="00D12864" w:rsidRDefault="00673375" w:rsidP="00D12864">
      <w:r>
        <w:t>N</w:t>
      </w:r>
      <w:r w:rsidR="00D12864" w:rsidRPr="00D062DD">
        <w:t xml:space="preserve">o </w:t>
      </w:r>
      <w:r w:rsidR="00D062DD" w:rsidRPr="00D062DD">
        <w:t xml:space="preserve">award </w:t>
      </w:r>
      <w:proofErr w:type="gramStart"/>
      <w:r w:rsidR="00D062DD" w:rsidRPr="00D062DD">
        <w:t>will be made</w:t>
      </w:r>
      <w:proofErr w:type="gramEnd"/>
      <w:r w:rsidR="00D062DD" w:rsidRPr="00D062DD">
        <w:t xml:space="preserve"> under </w:t>
      </w:r>
      <w:r w:rsidR="00D062DD">
        <w:t xml:space="preserve">the </w:t>
      </w:r>
      <w:r w:rsidR="00D062DD" w:rsidRPr="00D062DD">
        <w:t>Long Term Performance Award Rules for the 2025 performance year.</w:t>
      </w:r>
    </w:p>
    <w:p w14:paraId="2669A583" w14:textId="6409786A" w:rsidR="00671138" w:rsidRDefault="00671138">
      <w:pPr>
        <w:spacing w:after="160" w:line="259" w:lineRule="auto"/>
      </w:pPr>
      <w:r>
        <w:br w:type="page"/>
      </w:r>
    </w:p>
    <w:p w14:paraId="3CE96D55" w14:textId="62854D87" w:rsidR="0019337C" w:rsidRPr="0019337C" w:rsidRDefault="0019337C" w:rsidP="00A959E2">
      <w:pPr>
        <w:rPr>
          <w:i/>
          <w:iCs/>
        </w:rPr>
      </w:pPr>
      <w:r w:rsidRPr="0019337C">
        <w:rPr>
          <w:i/>
          <w:iCs/>
        </w:rPr>
        <w:lastRenderedPageBreak/>
        <w:t xml:space="preserve">Share incentives </w:t>
      </w:r>
      <w:r w:rsidR="009D7E3D">
        <w:rPr>
          <w:i/>
          <w:iCs/>
        </w:rPr>
        <w:t>–</w:t>
      </w:r>
      <w:r w:rsidRPr="0019337C">
        <w:rPr>
          <w:i/>
          <w:iCs/>
        </w:rPr>
        <w:t xml:space="preserve"> summary table</w:t>
      </w:r>
    </w:p>
    <w:tbl>
      <w:tblPr>
        <w:tblStyle w:val="TableGrid"/>
        <w:tblW w:w="8926" w:type="dxa"/>
        <w:tblLook w:val="04A0" w:firstRow="1" w:lastRow="0" w:firstColumn="1" w:lastColumn="0" w:noHBand="0" w:noVBand="1"/>
      </w:tblPr>
      <w:tblGrid>
        <w:gridCol w:w="1695"/>
        <w:gridCol w:w="1670"/>
        <w:gridCol w:w="1592"/>
        <w:gridCol w:w="1984"/>
        <w:gridCol w:w="1985"/>
      </w:tblGrid>
      <w:tr w:rsidR="000F1211" w14:paraId="5015A268" w14:textId="77777777" w:rsidTr="009D7E3D">
        <w:tc>
          <w:tcPr>
            <w:tcW w:w="1695" w:type="dxa"/>
            <w:shd w:val="clear" w:color="auto" w:fill="1D3544" w:themeFill="background2"/>
          </w:tcPr>
          <w:p w14:paraId="47C3BA54" w14:textId="77777777" w:rsidR="000F1211" w:rsidRPr="00A441D6" w:rsidRDefault="000F1211" w:rsidP="00245C96">
            <w:pPr>
              <w:rPr>
                <w:b/>
                <w:bCs/>
                <w:i/>
                <w:iCs/>
              </w:rPr>
            </w:pPr>
            <w:r>
              <w:rPr>
                <w:b/>
                <w:bCs/>
                <w:i/>
                <w:iCs/>
              </w:rPr>
              <w:t>Type of award</w:t>
            </w:r>
          </w:p>
        </w:tc>
        <w:tc>
          <w:tcPr>
            <w:tcW w:w="1670" w:type="dxa"/>
            <w:shd w:val="clear" w:color="auto" w:fill="1D3544" w:themeFill="background2"/>
          </w:tcPr>
          <w:p w14:paraId="3ACFF3D2" w14:textId="77777777" w:rsidR="000F1211" w:rsidRPr="00A441D6" w:rsidRDefault="000F1211" w:rsidP="00245C96">
            <w:pPr>
              <w:rPr>
                <w:b/>
                <w:bCs/>
                <w:i/>
                <w:iCs/>
              </w:rPr>
            </w:pPr>
            <w:r>
              <w:rPr>
                <w:b/>
                <w:bCs/>
                <w:i/>
                <w:iCs/>
              </w:rPr>
              <w:t>Date of grant</w:t>
            </w:r>
          </w:p>
        </w:tc>
        <w:tc>
          <w:tcPr>
            <w:tcW w:w="1592" w:type="dxa"/>
            <w:shd w:val="clear" w:color="auto" w:fill="1D3544" w:themeFill="background2"/>
          </w:tcPr>
          <w:p w14:paraId="56C987D2" w14:textId="77777777" w:rsidR="000F1211" w:rsidRPr="00A441D6" w:rsidRDefault="000F1211" w:rsidP="00245C96">
            <w:pPr>
              <w:rPr>
                <w:b/>
                <w:bCs/>
                <w:i/>
                <w:iCs/>
              </w:rPr>
            </w:pPr>
            <w:r>
              <w:rPr>
                <w:b/>
                <w:bCs/>
                <w:i/>
                <w:iCs/>
              </w:rPr>
              <w:t>Maximum number of shares under award*</w:t>
            </w:r>
          </w:p>
        </w:tc>
        <w:tc>
          <w:tcPr>
            <w:tcW w:w="1984" w:type="dxa"/>
            <w:shd w:val="clear" w:color="auto" w:fill="1D3544" w:themeFill="background2"/>
          </w:tcPr>
          <w:p w14:paraId="0C6C568A" w14:textId="77777777" w:rsidR="000F1211" w:rsidRPr="00A441D6" w:rsidRDefault="000F1211" w:rsidP="00245C96">
            <w:pPr>
              <w:rPr>
                <w:b/>
                <w:bCs/>
                <w:i/>
                <w:iCs/>
              </w:rPr>
            </w:pPr>
            <w:r>
              <w:rPr>
                <w:b/>
                <w:bCs/>
                <w:i/>
                <w:iCs/>
              </w:rPr>
              <w:t>Time pro-rated maximum number of shares under award*</w:t>
            </w:r>
          </w:p>
        </w:tc>
        <w:tc>
          <w:tcPr>
            <w:tcW w:w="1985" w:type="dxa"/>
            <w:shd w:val="clear" w:color="auto" w:fill="1D3544" w:themeFill="background2"/>
          </w:tcPr>
          <w:p w14:paraId="3340980B" w14:textId="77777777" w:rsidR="000F1211" w:rsidRDefault="000F1211" w:rsidP="00245C96">
            <w:pPr>
              <w:rPr>
                <w:b/>
                <w:bCs/>
                <w:i/>
                <w:iCs/>
              </w:rPr>
            </w:pPr>
            <w:r>
              <w:rPr>
                <w:b/>
                <w:bCs/>
                <w:i/>
                <w:iCs/>
              </w:rPr>
              <w:t>Vesting date</w:t>
            </w:r>
          </w:p>
        </w:tc>
      </w:tr>
      <w:tr w:rsidR="000F1211" w14:paraId="2C4F2FF9" w14:textId="77777777" w:rsidTr="009D7E3D">
        <w:tc>
          <w:tcPr>
            <w:tcW w:w="1695" w:type="dxa"/>
          </w:tcPr>
          <w:p w14:paraId="69044366" w14:textId="77777777" w:rsidR="000F1211" w:rsidRDefault="000F1211" w:rsidP="00245C96">
            <w:r>
              <w:t>Compensation Share Award</w:t>
            </w:r>
          </w:p>
        </w:tc>
        <w:tc>
          <w:tcPr>
            <w:tcW w:w="1670" w:type="dxa"/>
          </w:tcPr>
          <w:p w14:paraId="639A952A" w14:textId="77777777" w:rsidR="000F1211" w:rsidRDefault="000F1211" w:rsidP="00245C96">
            <w:r>
              <w:t>5 January 2022</w:t>
            </w:r>
          </w:p>
        </w:tc>
        <w:tc>
          <w:tcPr>
            <w:tcW w:w="1592" w:type="dxa"/>
          </w:tcPr>
          <w:p w14:paraId="3C5968CA" w14:textId="77777777" w:rsidR="000F1211" w:rsidRDefault="000F1211" w:rsidP="00245C96">
            <w:r w:rsidRPr="006B776F">
              <w:rPr>
                <w:bCs/>
              </w:rPr>
              <w:t>193,199</w:t>
            </w:r>
          </w:p>
        </w:tc>
        <w:tc>
          <w:tcPr>
            <w:tcW w:w="1984" w:type="dxa"/>
          </w:tcPr>
          <w:p w14:paraId="4D15E2E0" w14:textId="77777777" w:rsidR="000F1211" w:rsidRDefault="000F1211" w:rsidP="00245C96">
            <w:r w:rsidRPr="006B776F">
              <w:rPr>
                <w:bCs/>
              </w:rPr>
              <w:t>193,199 shares</w:t>
            </w:r>
          </w:p>
        </w:tc>
        <w:tc>
          <w:tcPr>
            <w:tcW w:w="1985" w:type="dxa"/>
          </w:tcPr>
          <w:p w14:paraId="5BAD8EE1" w14:textId="77777777" w:rsidR="000F1211" w:rsidRDefault="000F1211" w:rsidP="00245C96">
            <w:r>
              <w:t>5 January 2025</w:t>
            </w:r>
          </w:p>
        </w:tc>
      </w:tr>
      <w:tr w:rsidR="000F1211" w14:paraId="2BFA8734" w14:textId="77777777" w:rsidTr="009D7E3D">
        <w:tc>
          <w:tcPr>
            <w:tcW w:w="1695" w:type="dxa"/>
            <w:vMerge w:val="restart"/>
          </w:tcPr>
          <w:p w14:paraId="74F01BF3" w14:textId="77777777" w:rsidR="000F1211" w:rsidRDefault="000F1211" w:rsidP="00245C96">
            <w:r>
              <w:t>DSP Awards</w:t>
            </w:r>
          </w:p>
        </w:tc>
        <w:tc>
          <w:tcPr>
            <w:tcW w:w="1670" w:type="dxa"/>
          </w:tcPr>
          <w:p w14:paraId="3A6D37D5" w14:textId="77777777" w:rsidR="000F1211" w:rsidRDefault="000F1211" w:rsidP="00245C96">
            <w:r>
              <w:t>14 June 2022</w:t>
            </w:r>
          </w:p>
        </w:tc>
        <w:tc>
          <w:tcPr>
            <w:tcW w:w="1592" w:type="dxa"/>
          </w:tcPr>
          <w:p w14:paraId="0B03B847" w14:textId="77777777" w:rsidR="000F1211" w:rsidRDefault="000F1211" w:rsidP="00245C96">
            <w:r w:rsidRPr="006B776F">
              <w:t>49,299</w:t>
            </w:r>
          </w:p>
        </w:tc>
        <w:tc>
          <w:tcPr>
            <w:tcW w:w="1984" w:type="dxa"/>
          </w:tcPr>
          <w:p w14:paraId="28C143BA" w14:textId="238D897C" w:rsidR="000F1211" w:rsidRPr="00980C23" w:rsidRDefault="00557B52" w:rsidP="00245C96">
            <w:r>
              <w:t xml:space="preserve">  37,489</w:t>
            </w:r>
          </w:p>
        </w:tc>
        <w:tc>
          <w:tcPr>
            <w:tcW w:w="1985" w:type="dxa"/>
          </w:tcPr>
          <w:p w14:paraId="194FF86F" w14:textId="77777777" w:rsidR="000F1211" w:rsidRDefault="000F1211" w:rsidP="00245C96">
            <w:r>
              <w:t>14 June 2025</w:t>
            </w:r>
          </w:p>
        </w:tc>
      </w:tr>
      <w:tr w:rsidR="000F1211" w14:paraId="5479C5A0" w14:textId="77777777" w:rsidTr="009D7E3D">
        <w:tc>
          <w:tcPr>
            <w:tcW w:w="1695" w:type="dxa"/>
            <w:vMerge/>
          </w:tcPr>
          <w:p w14:paraId="4521974E" w14:textId="77777777" w:rsidR="000F1211" w:rsidRDefault="000F1211" w:rsidP="00245C96"/>
        </w:tc>
        <w:tc>
          <w:tcPr>
            <w:tcW w:w="1670" w:type="dxa"/>
          </w:tcPr>
          <w:p w14:paraId="34B654C4" w14:textId="77777777" w:rsidR="000F1211" w:rsidRDefault="000F1211" w:rsidP="00245C96">
            <w:r>
              <w:t>20 June 2023</w:t>
            </w:r>
          </w:p>
        </w:tc>
        <w:tc>
          <w:tcPr>
            <w:tcW w:w="1592" w:type="dxa"/>
          </w:tcPr>
          <w:p w14:paraId="51DEBD57" w14:textId="77777777" w:rsidR="000F1211" w:rsidRDefault="000F1211" w:rsidP="00245C96">
            <w:r w:rsidRPr="006B776F">
              <w:rPr>
                <w:bCs/>
              </w:rPr>
              <w:t>163,256</w:t>
            </w:r>
          </w:p>
        </w:tc>
        <w:tc>
          <w:tcPr>
            <w:tcW w:w="1984" w:type="dxa"/>
          </w:tcPr>
          <w:p w14:paraId="6912A026" w14:textId="07E0171E" w:rsidR="000F1211" w:rsidRPr="00980C23" w:rsidRDefault="00557B52" w:rsidP="00245C96">
            <w:r>
              <w:t xml:space="preserve">   83,360</w:t>
            </w:r>
          </w:p>
        </w:tc>
        <w:tc>
          <w:tcPr>
            <w:tcW w:w="1985" w:type="dxa"/>
          </w:tcPr>
          <w:p w14:paraId="0A96C114" w14:textId="77777777" w:rsidR="000F1211" w:rsidRDefault="000F1211" w:rsidP="00245C96">
            <w:r>
              <w:t>20 June 2026</w:t>
            </w:r>
          </w:p>
        </w:tc>
      </w:tr>
      <w:tr w:rsidR="000F1211" w14:paraId="52475CF3" w14:textId="77777777" w:rsidTr="009D7E3D">
        <w:tc>
          <w:tcPr>
            <w:tcW w:w="1695" w:type="dxa"/>
          </w:tcPr>
          <w:p w14:paraId="5E9F6F27" w14:textId="77777777" w:rsidR="000F1211" w:rsidRDefault="000F1211" w:rsidP="00245C96">
            <w:r>
              <w:t>LPA Award</w:t>
            </w:r>
          </w:p>
        </w:tc>
        <w:tc>
          <w:tcPr>
            <w:tcW w:w="1670" w:type="dxa"/>
          </w:tcPr>
          <w:p w14:paraId="257817D1" w14:textId="77777777" w:rsidR="000F1211" w:rsidRDefault="000F1211" w:rsidP="00245C96">
            <w:r>
              <w:t>28 September 2023</w:t>
            </w:r>
          </w:p>
        </w:tc>
        <w:tc>
          <w:tcPr>
            <w:tcW w:w="1592" w:type="dxa"/>
          </w:tcPr>
          <w:p w14:paraId="0B366EF1" w14:textId="77777777" w:rsidR="000F1211" w:rsidRDefault="000F1211" w:rsidP="00245C96">
            <w:r>
              <w:t>338,489</w:t>
            </w:r>
          </w:p>
        </w:tc>
        <w:tc>
          <w:tcPr>
            <w:tcW w:w="1984" w:type="dxa"/>
          </w:tcPr>
          <w:p w14:paraId="424AC800" w14:textId="3CEF9C2C" w:rsidR="000F1211" w:rsidRPr="00780E97" w:rsidRDefault="009D7E3D" w:rsidP="00245C96">
            <w:r>
              <w:t>N/A - award lapsed</w:t>
            </w:r>
          </w:p>
        </w:tc>
        <w:tc>
          <w:tcPr>
            <w:tcW w:w="1985" w:type="dxa"/>
          </w:tcPr>
          <w:p w14:paraId="49E78789" w14:textId="5EF63B9F" w:rsidR="000F1211" w:rsidRDefault="009D7E3D" w:rsidP="00245C96">
            <w:r>
              <w:t>N/A - award lapsed</w:t>
            </w:r>
          </w:p>
        </w:tc>
      </w:tr>
    </w:tbl>
    <w:p w14:paraId="16C5A960" w14:textId="46EA0B17" w:rsidR="000F1211" w:rsidRPr="009D7E3D" w:rsidRDefault="000F1211" w:rsidP="0019337C">
      <w:pPr>
        <w:rPr>
          <w:sz w:val="14"/>
          <w:szCs w:val="14"/>
        </w:rPr>
      </w:pPr>
      <w:r w:rsidRPr="009D7E3D">
        <w:rPr>
          <w:sz w:val="14"/>
          <w:szCs w:val="14"/>
        </w:rPr>
        <w:t xml:space="preserve">* The number of shares under award </w:t>
      </w:r>
      <w:proofErr w:type="gramStart"/>
      <w:r w:rsidRPr="009D7E3D">
        <w:rPr>
          <w:sz w:val="14"/>
          <w:szCs w:val="14"/>
        </w:rPr>
        <w:t>will be increased</w:t>
      </w:r>
      <w:proofErr w:type="gramEnd"/>
      <w:r w:rsidRPr="009D7E3D">
        <w:rPr>
          <w:sz w:val="14"/>
          <w:szCs w:val="14"/>
        </w:rPr>
        <w:t xml:space="preserve"> to reflect any applicable dividend equivalents in accordance with the </w:t>
      </w:r>
      <w:proofErr w:type="spellStart"/>
      <w:r w:rsidRPr="009D7E3D">
        <w:rPr>
          <w:sz w:val="14"/>
          <w:szCs w:val="14"/>
        </w:rPr>
        <w:t>RSP</w:t>
      </w:r>
      <w:proofErr w:type="spellEnd"/>
      <w:r w:rsidRPr="009D7E3D">
        <w:rPr>
          <w:sz w:val="14"/>
          <w:szCs w:val="14"/>
        </w:rPr>
        <w:t xml:space="preserve"> or the Deferred Share Plan (as applicable). The DSP Awards are subject to a performance underpin</w:t>
      </w:r>
      <w:r w:rsidR="00917743">
        <w:rPr>
          <w:sz w:val="14"/>
          <w:szCs w:val="14"/>
        </w:rPr>
        <w:t>, the assessment of which will determine whether shares vest</w:t>
      </w:r>
      <w:r w:rsidRPr="009D7E3D">
        <w:rPr>
          <w:sz w:val="14"/>
          <w:szCs w:val="14"/>
        </w:rPr>
        <w:t>.</w:t>
      </w:r>
    </w:p>
    <w:p w14:paraId="0340B4ED" w14:textId="7DE9D4BF" w:rsidR="000F1211" w:rsidRDefault="0019337C" w:rsidP="00A959E2">
      <w:r>
        <w:t>Carol</w:t>
      </w:r>
      <w:r w:rsidRPr="000F1211">
        <w:t xml:space="preserve"> </w:t>
      </w:r>
      <w:r>
        <w:t>is required to</w:t>
      </w:r>
      <w:r w:rsidRPr="000F1211">
        <w:t xml:space="preserve"> comply with </w:t>
      </w:r>
      <w:r w:rsidR="00E67590" w:rsidRPr="00A27069">
        <w:t>QinetiQ</w:t>
      </w:r>
      <w:r w:rsidR="00E67590">
        <w:t>’s</w:t>
      </w:r>
      <w:r w:rsidR="00E67590" w:rsidRPr="00A27069">
        <w:t xml:space="preserve"> </w:t>
      </w:r>
      <w:r w:rsidRPr="000F1211">
        <w:t>post-employment shareholding policy as amended from time to time</w:t>
      </w:r>
      <w:r>
        <w:t>.</w:t>
      </w:r>
    </w:p>
    <w:p w14:paraId="72CE51E1" w14:textId="3F8C4505" w:rsidR="00A959E2" w:rsidRPr="00E17C86" w:rsidRDefault="00A959E2" w:rsidP="00A959E2">
      <w:pPr>
        <w:rPr>
          <w:b/>
          <w:bCs/>
        </w:rPr>
      </w:pPr>
      <w:r w:rsidRPr="00E17C86">
        <w:rPr>
          <w:b/>
          <w:bCs/>
        </w:rPr>
        <w:t>Other payments</w:t>
      </w:r>
    </w:p>
    <w:p w14:paraId="70280CF6" w14:textId="0E93A278" w:rsidR="00A959E2" w:rsidRDefault="00E17C86" w:rsidP="00A959E2">
      <w:r>
        <w:t>Carol</w:t>
      </w:r>
      <w:r w:rsidR="00A959E2">
        <w:t xml:space="preserve"> will </w:t>
      </w:r>
      <w:r w:rsidR="000F1211">
        <w:t xml:space="preserve">receive a capped contribution of £10,000 plus VAT towards the cost of </w:t>
      </w:r>
      <w:r w:rsidR="00A959E2">
        <w:t xml:space="preserve">legal advice taken by </w:t>
      </w:r>
      <w:r>
        <w:t>her</w:t>
      </w:r>
      <w:r w:rsidR="00A959E2">
        <w:t xml:space="preserve"> in connection with </w:t>
      </w:r>
      <w:r>
        <w:t>her</w:t>
      </w:r>
      <w:r w:rsidR="00A959E2">
        <w:t xml:space="preserve"> departure.</w:t>
      </w:r>
    </w:p>
    <w:p w14:paraId="4B862CAE" w14:textId="77777777" w:rsidR="00A959E2" w:rsidRPr="00E17C86" w:rsidRDefault="00A959E2" w:rsidP="00A959E2">
      <w:pPr>
        <w:rPr>
          <w:b/>
          <w:bCs/>
        </w:rPr>
      </w:pPr>
      <w:r w:rsidRPr="00E17C86">
        <w:rPr>
          <w:b/>
          <w:bCs/>
        </w:rPr>
        <w:t>Further information</w:t>
      </w:r>
    </w:p>
    <w:p w14:paraId="756CFE07" w14:textId="4D3A7AB4" w:rsidR="00A959E2" w:rsidRDefault="00A959E2" w:rsidP="00A959E2">
      <w:r>
        <w:t xml:space="preserve">Other </w:t>
      </w:r>
      <w:proofErr w:type="gramStart"/>
      <w:r>
        <w:t>than</w:t>
      </w:r>
      <w:proofErr w:type="gramEnd"/>
      <w:r>
        <w:t xml:space="preserve"> the amounts disclosed above, </w:t>
      </w:r>
      <w:r w:rsidR="00E17C86">
        <w:t>Carol</w:t>
      </w:r>
      <w:r>
        <w:t xml:space="preserve"> will not be eligible for any remuneration payments or payments for loss of office.</w:t>
      </w:r>
    </w:p>
    <w:p w14:paraId="33FE526E" w14:textId="0AF51C52" w:rsidR="00F65967" w:rsidRDefault="00A959E2" w:rsidP="00A959E2">
      <w:r>
        <w:t xml:space="preserve">In accordance with section 430(2B) of the Companies Act 2006, the information contained in this document will be made available on </w:t>
      </w:r>
      <w:r w:rsidR="00E17C86">
        <w:t>QinetiQ’s</w:t>
      </w:r>
      <w:r>
        <w:t xml:space="preserve"> website until its next Directors' Remuneration Report is made available.</w:t>
      </w:r>
    </w:p>
    <w:p w14:paraId="3EAD1D07" w14:textId="77777777" w:rsidR="00F65967" w:rsidRDefault="00F65967" w:rsidP="00717A23"/>
    <w:sectPr w:rsidR="00F65967" w:rsidSect="004A2071">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7AB7" w14:textId="77777777" w:rsidR="001440BE" w:rsidRDefault="001440BE">
      <w:pPr>
        <w:spacing w:after="0" w:line="240" w:lineRule="auto"/>
      </w:pPr>
      <w:r>
        <w:separator/>
      </w:r>
    </w:p>
  </w:endnote>
  <w:endnote w:type="continuationSeparator" w:id="0">
    <w:p w14:paraId="27FD1D9B" w14:textId="77777777" w:rsidR="001440BE" w:rsidRDefault="0014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E698" w14:textId="77777777" w:rsidR="005E3F51" w:rsidRDefault="005E3F51" w:rsidP="000B1B16">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6080"/>
      <w:gridCol w:w="1441"/>
    </w:tblGrid>
    <w:tr w:rsidR="005E3F51" w14:paraId="7D8D5789" w14:textId="77777777" w:rsidTr="00822ED8">
      <w:tc>
        <w:tcPr>
          <w:tcW w:w="834" w:type="pct"/>
          <w:vAlign w:val="center"/>
        </w:tcPr>
        <w:p w14:paraId="35201A9A" w14:textId="77777777" w:rsidR="005E3F51" w:rsidRPr="0038017A" w:rsidRDefault="005E3F51" w:rsidP="000B1B16">
          <w:pPr>
            <w:pStyle w:val="Footer"/>
          </w:pPr>
          <w:bookmarkStart w:id="1" w:name="_Hlk116555530"/>
        </w:p>
      </w:tc>
      <w:tc>
        <w:tcPr>
          <w:tcW w:w="3368" w:type="pct"/>
          <w:vAlign w:val="center"/>
        </w:tcPr>
        <w:p w14:paraId="2BA9676E" w14:textId="354C9F27" w:rsidR="005E3F51" w:rsidRPr="0038017A" w:rsidRDefault="005E3F51" w:rsidP="000B1B16">
          <w:pPr>
            <w:pStyle w:val="Footer"/>
            <w:jc w:val="center"/>
          </w:pPr>
        </w:p>
      </w:tc>
      <w:tc>
        <w:tcPr>
          <w:tcW w:w="798" w:type="pct"/>
          <w:vAlign w:val="center"/>
        </w:tcPr>
        <w:p w14:paraId="1CF1A681" w14:textId="4BF23143" w:rsidR="005E3F51" w:rsidRDefault="005E3F51" w:rsidP="000B1B16">
          <w:pPr>
            <w:pStyle w:val="Footer"/>
            <w:ind w:left="709" w:hanging="709"/>
            <w:jc w:val="right"/>
          </w:pPr>
          <w:r>
            <w:fldChar w:fldCharType="begin"/>
          </w:r>
          <w:r>
            <w:instrText xml:space="preserve"> PAGE   \* MERGEFORMAT </w:instrText>
          </w:r>
          <w:r>
            <w:fldChar w:fldCharType="separate"/>
          </w:r>
          <w:r w:rsidR="00467471">
            <w:rPr>
              <w:noProof/>
            </w:rPr>
            <w:t>3</w:t>
          </w:r>
          <w:r>
            <w:rPr>
              <w:noProof/>
            </w:rPr>
            <w:fldChar w:fldCharType="end"/>
          </w:r>
        </w:p>
      </w:tc>
    </w:tr>
    <w:bookmarkEnd w:id="1"/>
  </w:tbl>
  <w:p w14:paraId="32641736" w14:textId="77777777" w:rsidR="005E3F51" w:rsidRDefault="005E3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9675" w14:textId="77777777" w:rsidR="004A2071" w:rsidRDefault="004A2071" w:rsidP="004A2071">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6080"/>
      <w:gridCol w:w="1441"/>
    </w:tblGrid>
    <w:tr w:rsidR="004A2071" w14:paraId="113E469D" w14:textId="77777777" w:rsidTr="00FE39CC">
      <w:tc>
        <w:tcPr>
          <w:tcW w:w="834" w:type="pct"/>
          <w:vAlign w:val="center"/>
        </w:tcPr>
        <w:p w14:paraId="3287D7F4" w14:textId="77777777" w:rsidR="004A2071" w:rsidRPr="0038017A" w:rsidRDefault="004A2071" w:rsidP="004A2071">
          <w:pPr>
            <w:pStyle w:val="Footer"/>
          </w:pPr>
        </w:p>
      </w:tc>
      <w:tc>
        <w:tcPr>
          <w:tcW w:w="3368" w:type="pct"/>
          <w:vAlign w:val="center"/>
        </w:tcPr>
        <w:p w14:paraId="20747021" w14:textId="19070259" w:rsidR="004A2071" w:rsidRPr="0038017A" w:rsidRDefault="004A2071" w:rsidP="004A2071">
          <w:pPr>
            <w:pStyle w:val="Footer"/>
            <w:jc w:val="center"/>
          </w:pPr>
        </w:p>
      </w:tc>
      <w:tc>
        <w:tcPr>
          <w:tcW w:w="798" w:type="pct"/>
          <w:vAlign w:val="center"/>
        </w:tcPr>
        <w:p w14:paraId="2DFE5637" w14:textId="4008421E" w:rsidR="004A2071" w:rsidRDefault="004A2071" w:rsidP="004A2071">
          <w:pPr>
            <w:pStyle w:val="Footer"/>
            <w:ind w:left="709" w:hanging="709"/>
            <w:jc w:val="right"/>
          </w:pPr>
          <w:r>
            <w:fldChar w:fldCharType="begin"/>
          </w:r>
          <w:r>
            <w:instrText xml:space="preserve"> PAGE   \* MERGEFORMAT </w:instrText>
          </w:r>
          <w:r>
            <w:fldChar w:fldCharType="separate"/>
          </w:r>
          <w:r w:rsidR="00AF4B0A">
            <w:rPr>
              <w:noProof/>
            </w:rPr>
            <w:t>1</w:t>
          </w:r>
          <w:r>
            <w:rPr>
              <w:noProof/>
            </w:rPr>
            <w:fldChar w:fldCharType="end"/>
          </w:r>
        </w:p>
      </w:tc>
    </w:tr>
  </w:tbl>
  <w:p w14:paraId="1D27A537" w14:textId="77777777" w:rsidR="004A2071" w:rsidRDefault="004A2071" w:rsidP="004A2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DB04" w14:textId="77777777" w:rsidR="001440BE" w:rsidRDefault="001440BE">
      <w:pPr>
        <w:spacing w:after="0" w:line="240" w:lineRule="auto"/>
      </w:pPr>
      <w:r>
        <w:separator/>
      </w:r>
    </w:p>
  </w:footnote>
  <w:footnote w:type="continuationSeparator" w:id="0">
    <w:p w14:paraId="7487B754" w14:textId="77777777" w:rsidR="001440BE" w:rsidRDefault="0014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BHDC Content"/>
      <w:tag w:val="7947A72D50BD488BBE0C1F1A100E9470"/>
      <w:id w:val="1756937459"/>
      <w:placeholder>
        <w:docPart w:val="6152A249D0B347448774A3A6A2303784"/>
      </w:placeholder>
      <w:showingPlcHdr/>
    </w:sdtPr>
    <w:sdtEndPr/>
    <w:sdtContent>
      <w:p w14:paraId="7463D23D" w14:textId="0968C953" w:rsidR="00E90AA1" w:rsidRDefault="001440BE">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BHDC Content"/>
      <w:tag w:val="53E8705A09A640ACABC2E02AE2D852E8"/>
      <w:id w:val="-1816018629"/>
      <w:placeholder>
        <w:docPart w:val="5BA32F940DD94B339D6D5F75D76224F2"/>
      </w:placeholder>
      <w:showingPlcHdr/>
    </w:sdtPr>
    <w:sdtEndPr/>
    <w:sdtContent>
      <w:p w14:paraId="6A513507" w14:textId="5A9FAA52" w:rsidR="007E2711" w:rsidRDefault="001440BE" w:rsidP="00D062DD">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 w15:restartNumberingAfterBreak="0">
    <w:nsid w:val="0DF94E0F"/>
    <w:multiLevelType w:val="multilevel"/>
    <w:tmpl w:val="0E4CBBB8"/>
    <w:numStyleLink w:val="Bullet"/>
  </w:abstractNum>
  <w:abstractNum w:abstractNumId="2" w15:restartNumberingAfterBreak="0">
    <w:nsid w:val="0F415D07"/>
    <w:multiLevelType w:val="multilevel"/>
    <w:tmpl w:val="DD74448A"/>
    <w:lvl w:ilvl="0">
      <w:start w:val="1"/>
      <w:numFmt w:val="decimal"/>
      <w:pStyle w:val="Schedule"/>
      <w:suff w:val="nothing"/>
      <w:lvlText w:val="Schedule %1"/>
      <w:lvlJc w:val="left"/>
      <w:pPr>
        <w:ind w:left="0" w:firstLine="0"/>
      </w:pPr>
      <w:rPr>
        <w:rFonts w:hint="default"/>
      </w:rPr>
    </w:lvl>
    <w:lvl w:ilvl="1">
      <w:start w:val="1"/>
      <w:numFmt w:val="upperLetter"/>
      <w:pStyle w:val="SchedulePart"/>
      <w:suff w:val="nothing"/>
      <w:lvlText w:val="Part %2"/>
      <w:lvlJc w:val="left"/>
      <w:pPr>
        <w:ind w:left="0" w:firstLine="0"/>
      </w:pPr>
      <w:rPr>
        <w:rFonts w:hint="default"/>
      </w:rPr>
    </w:lvl>
    <w:lvl w:ilvl="2">
      <w:start w:val="1"/>
      <w:numFmt w:val="decimal"/>
      <w:pStyle w:val="SchHeading1"/>
      <w:lvlText w:val="%3."/>
      <w:lvlJc w:val="left"/>
      <w:pPr>
        <w:tabs>
          <w:tab w:val="num" w:pos="709"/>
        </w:tabs>
        <w:ind w:left="709" w:hanging="709"/>
      </w:pPr>
      <w:rPr>
        <w:rFonts w:hint="default"/>
      </w:rPr>
    </w:lvl>
    <w:lvl w:ilvl="3">
      <w:start w:val="1"/>
      <w:numFmt w:val="decimal"/>
      <w:pStyle w:val="SchHeading2"/>
      <w:lvlText w:val="%3.%4"/>
      <w:lvlJc w:val="left"/>
      <w:pPr>
        <w:tabs>
          <w:tab w:val="num" w:pos="709"/>
        </w:tabs>
        <w:ind w:left="709" w:hanging="709"/>
      </w:pPr>
      <w:rPr>
        <w:rFonts w:hint="default"/>
      </w:rPr>
    </w:lvl>
    <w:lvl w:ilvl="4">
      <w:start w:val="1"/>
      <w:numFmt w:val="upperLetter"/>
      <w:pStyle w:val="SchHeading3"/>
      <w:lvlText w:val="(%5)"/>
      <w:lvlJc w:val="left"/>
      <w:pPr>
        <w:tabs>
          <w:tab w:val="num" w:pos="1418"/>
        </w:tabs>
        <w:ind w:left="1418" w:hanging="709"/>
      </w:pPr>
      <w:rPr>
        <w:rFonts w:hint="default"/>
      </w:rPr>
    </w:lvl>
    <w:lvl w:ilvl="5">
      <w:start w:val="1"/>
      <w:numFmt w:val="lowerRoman"/>
      <w:pStyle w:val="SchHeading4"/>
      <w:lvlText w:val="(%6)"/>
      <w:lvlJc w:val="left"/>
      <w:pPr>
        <w:tabs>
          <w:tab w:val="num" w:pos="2126"/>
        </w:tabs>
        <w:ind w:left="2126" w:hanging="708"/>
      </w:pPr>
      <w:rPr>
        <w:rFonts w:hint="default"/>
      </w:rPr>
    </w:lvl>
    <w:lvl w:ilvl="6">
      <w:start w:val="1"/>
      <w:numFmt w:val="lowerLetter"/>
      <w:pStyle w:val="SchHeading5"/>
      <w:lvlText w:val="(%7)"/>
      <w:lvlJc w:val="left"/>
      <w:pPr>
        <w:tabs>
          <w:tab w:val="num" w:pos="2835"/>
        </w:tabs>
        <w:ind w:left="2835" w:hanging="709"/>
      </w:pPr>
      <w:rPr>
        <w:rFonts w:hint="default"/>
      </w:rPr>
    </w:lvl>
    <w:lvl w:ilvl="7">
      <w:start w:val="1"/>
      <w:numFmt w:val="lowerLetter"/>
      <w:lvlText w:val="%8."/>
      <w:lvlJc w:val="left"/>
      <w:pPr>
        <w:tabs>
          <w:tab w:val="num" w:pos="3544"/>
        </w:tabs>
        <w:ind w:left="3544" w:hanging="709"/>
      </w:pPr>
      <w:rPr>
        <w:rFonts w:hint="default"/>
      </w:rPr>
    </w:lvl>
    <w:lvl w:ilvl="8">
      <w:start w:val="1"/>
      <w:numFmt w:val="lowerRoman"/>
      <w:lvlText w:val="%9."/>
      <w:lvlJc w:val="left"/>
      <w:pPr>
        <w:tabs>
          <w:tab w:val="num" w:pos="4253"/>
        </w:tabs>
        <w:ind w:left="4253" w:hanging="709"/>
      </w:pPr>
      <w:rPr>
        <w:rFonts w:hint="default"/>
      </w:rPr>
    </w:lvl>
  </w:abstractNum>
  <w:abstractNum w:abstractNumId="3" w15:restartNumberingAfterBreak="0">
    <w:nsid w:val="15A03ED6"/>
    <w:multiLevelType w:val="multilevel"/>
    <w:tmpl w:val="27BA5E20"/>
    <w:name w:val="Definitions"/>
    <w:lvl w:ilvl="0">
      <w:start w:val="1"/>
      <w:numFmt w:val="none"/>
      <w:pStyle w:val="Definition"/>
      <w:suff w:val="nothing"/>
      <w:lvlText w:val=""/>
      <w:lvlJc w:val="left"/>
      <w:pPr>
        <w:ind w:left="0" w:firstLine="0"/>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1134"/>
        </w:tabs>
        <w:ind w:left="1134" w:hanging="567"/>
      </w:pPr>
      <w:rPr>
        <w:rFonts w:hint="default"/>
      </w:rPr>
    </w:lvl>
    <w:lvl w:ilvl="3">
      <w:start w:val="1"/>
      <w:numFmt w:val="upperLetter"/>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lowerRoman"/>
      <w:lvlText w:val="(%6)"/>
      <w:lvlJc w:val="left"/>
      <w:pPr>
        <w:tabs>
          <w:tab w:val="num" w:pos="2126"/>
        </w:tabs>
        <w:ind w:left="2126" w:hanging="708"/>
      </w:pPr>
      <w:rPr>
        <w:rFonts w:hint="default"/>
      </w:rPr>
    </w:lvl>
    <w:lvl w:ilvl="6">
      <w:start w:val="1"/>
      <w:numFmt w:val="lowerLetter"/>
      <w:lvlText w:val="(%7)"/>
      <w:lvlJc w:val="left"/>
      <w:pPr>
        <w:tabs>
          <w:tab w:val="num" w:pos="2835"/>
        </w:tabs>
        <w:ind w:left="2835" w:hanging="709"/>
      </w:pPr>
      <w:rPr>
        <w:rFonts w:hint="default"/>
      </w:rPr>
    </w:lvl>
    <w:lvl w:ilvl="7">
      <w:start w:val="1"/>
      <w:numFmt w:val="lowerLetter"/>
      <w:lvlText w:val="%8."/>
      <w:lvlJc w:val="left"/>
      <w:pPr>
        <w:tabs>
          <w:tab w:val="num" w:pos="3544"/>
        </w:tabs>
        <w:ind w:left="3544" w:hanging="709"/>
      </w:pPr>
      <w:rPr>
        <w:rFonts w:hint="default"/>
      </w:rPr>
    </w:lvl>
    <w:lvl w:ilvl="8">
      <w:start w:val="1"/>
      <w:numFmt w:val="lowerRoman"/>
      <w:lvlText w:val="%9."/>
      <w:lvlJc w:val="left"/>
      <w:pPr>
        <w:tabs>
          <w:tab w:val="num" w:pos="4253"/>
        </w:tabs>
        <w:ind w:left="4253" w:hanging="709"/>
      </w:pPr>
      <w:rPr>
        <w:rFonts w:hint="default"/>
      </w:rPr>
    </w:lvl>
  </w:abstractNum>
  <w:abstractNum w:abstractNumId="4" w15:restartNumberingAfterBreak="0">
    <w:nsid w:val="367A1E87"/>
    <w:multiLevelType w:val="multilevel"/>
    <w:tmpl w:val="1FC6511E"/>
    <w:lvl w:ilvl="0">
      <w:start w:val="1"/>
      <w:numFmt w:val="none"/>
      <w:pStyle w:val="DefinitionTerm"/>
      <w:suff w:val="nothing"/>
      <w:lvlText w:val=""/>
      <w:lvlJc w:val="left"/>
      <w:pPr>
        <w:ind w:left="0" w:firstLine="0"/>
      </w:pPr>
      <w:rPr>
        <w:rFonts w:hint="default"/>
      </w:rPr>
    </w:lvl>
    <w:lvl w:ilvl="1">
      <w:start w:val="1"/>
      <w:numFmt w:val="lowerLetter"/>
      <w:pStyle w:val="Definition1"/>
      <w:lvlText w:val="(%2)"/>
      <w:lvlJc w:val="left"/>
      <w:pPr>
        <w:tabs>
          <w:tab w:val="num" w:pos="567"/>
        </w:tabs>
        <w:ind w:left="567" w:hanging="567"/>
      </w:pPr>
      <w:rPr>
        <w:rFonts w:hint="default"/>
      </w:rPr>
    </w:lvl>
    <w:lvl w:ilvl="2">
      <w:start w:val="1"/>
      <w:numFmt w:val="lowerRoman"/>
      <w:pStyle w:val="Definition2"/>
      <w:lvlText w:val="(%3)"/>
      <w:lvlJc w:val="left"/>
      <w:pPr>
        <w:tabs>
          <w:tab w:val="num" w:pos="1134"/>
        </w:tabs>
        <w:ind w:left="1134" w:hanging="567"/>
      </w:pPr>
      <w:rPr>
        <w:rFonts w:hint="default"/>
      </w:rPr>
    </w:lvl>
    <w:lvl w:ilvl="3">
      <w:start w:val="1"/>
      <w:numFmt w:val="upperLetter"/>
      <w:pStyle w:val="Definition3"/>
      <w:lvlText w:val="(%4)"/>
      <w:lvlJc w:val="left"/>
      <w:pPr>
        <w:tabs>
          <w:tab w:val="num" w:pos="1701"/>
        </w:tabs>
        <w:ind w:left="1701" w:hanging="567"/>
      </w:pPr>
      <w:rPr>
        <w:rFonts w:hint="default"/>
      </w:rPr>
    </w:lvl>
    <w:lvl w:ilvl="4">
      <w:start w:val="1"/>
      <w:numFmt w:val="decimal"/>
      <w:pStyle w:val="Definition4"/>
      <w:lvlText w:val="(%5)"/>
      <w:lvlJc w:val="left"/>
      <w:pPr>
        <w:tabs>
          <w:tab w:val="num" w:pos="2268"/>
        </w:tabs>
        <w:ind w:left="2268" w:hanging="567"/>
      </w:pPr>
      <w:rPr>
        <w:rFonts w:hint="default"/>
      </w:rPr>
    </w:lvl>
    <w:lvl w:ilvl="5">
      <w:start w:val="1"/>
      <w:numFmt w:val="lowerRoman"/>
      <w:lvlText w:val="(%6)"/>
      <w:lvlJc w:val="left"/>
      <w:pPr>
        <w:tabs>
          <w:tab w:val="num" w:pos="2126"/>
        </w:tabs>
        <w:ind w:left="2126" w:hanging="708"/>
      </w:pPr>
      <w:rPr>
        <w:rFonts w:hint="default"/>
      </w:rPr>
    </w:lvl>
    <w:lvl w:ilvl="6">
      <w:start w:val="1"/>
      <w:numFmt w:val="lowerLetter"/>
      <w:lvlText w:val="(%7)"/>
      <w:lvlJc w:val="left"/>
      <w:pPr>
        <w:tabs>
          <w:tab w:val="num" w:pos="2835"/>
        </w:tabs>
        <w:ind w:left="2835" w:hanging="709"/>
      </w:pPr>
      <w:rPr>
        <w:rFonts w:hint="default"/>
      </w:rPr>
    </w:lvl>
    <w:lvl w:ilvl="7">
      <w:start w:val="1"/>
      <w:numFmt w:val="lowerLetter"/>
      <w:lvlText w:val="%8."/>
      <w:lvlJc w:val="left"/>
      <w:pPr>
        <w:tabs>
          <w:tab w:val="num" w:pos="3544"/>
        </w:tabs>
        <w:ind w:left="3544" w:hanging="709"/>
      </w:pPr>
      <w:rPr>
        <w:rFonts w:hint="default"/>
      </w:rPr>
    </w:lvl>
    <w:lvl w:ilvl="8">
      <w:start w:val="1"/>
      <w:numFmt w:val="lowerRoman"/>
      <w:lvlText w:val="%9."/>
      <w:lvlJc w:val="left"/>
      <w:pPr>
        <w:tabs>
          <w:tab w:val="num" w:pos="4253"/>
        </w:tabs>
        <w:ind w:left="4253" w:hanging="709"/>
      </w:pPr>
      <w:rPr>
        <w:rFonts w:hint="default"/>
      </w:rPr>
    </w:lvl>
  </w:abstractNum>
  <w:abstractNum w:abstractNumId="5"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6" w15:restartNumberingAfterBreak="0">
    <w:nsid w:val="57116CDE"/>
    <w:multiLevelType w:val="multilevel"/>
    <w:tmpl w:val="ECD44008"/>
    <w:lvl w:ilvl="0">
      <w:start w:val="1"/>
      <w:numFmt w:val="decimal"/>
      <w:pStyle w:val="Appendix"/>
      <w:suff w:val="nothing"/>
      <w:lvlText w:val="Appendix %1"/>
      <w:lvlJc w:val="left"/>
      <w:pPr>
        <w:ind w:left="0" w:firstLine="0"/>
      </w:pPr>
      <w:rPr>
        <w:rFonts w:hint="default"/>
      </w:rPr>
    </w:lvl>
    <w:lvl w:ilvl="1">
      <w:start w:val="1"/>
      <w:numFmt w:val="upperLetter"/>
      <w:pStyle w:val="AppendixPart"/>
      <w:suff w:val="nothing"/>
      <w:lvlText w:val="Part %2"/>
      <w:lvlJc w:val="left"/>
      <w:pPr>
        <w:ind w:left="0" w:firstLine="0"/>
      </w:pPr>
      <w:rPr>
        <w:rFonts w:hint="default"/>
      </w:rPr>
    </w:lvl>
    <w:lvl w:ilvl="2">
      <w:start w:val="1"/>
      <w:numFmt w:val="decimal"/>
      <w:pStyle w:val="AppxHeading1"/>
      <w:lvlText w:val="%3."/>
      <w:lvlJc w:val="left"/>
      <w:pPr>
        <w:tabs>
          <w:tab w:val="num" w:pos="709"/>
        </w:tabs>
        <w:ind w:left="709" w:hanging="709"/>
      </w:pPr>
      <w:rPr>
        <w:rFonts w:hint="default"/>
      </w:rPr>
    </w:lvl>
    <w:lvl w:ilvl="3">
      <w:start w:val="1"/>
      <w:numFmt w:val="decimal"/>
      <w:pStyle w:val="AppxHeading2"/>
      <w:lvlText w:val="%3.%4"/>
      <w:lvlJc w:val="left"/>
      <w:pPr>
        <w:tabs>
          <w:tab w:val="num" w:pos="709"/>
        </w:tabs>
        <w:ind w:left="709" w:hanging="709"/>
      </w:pPr>
      <w:rPr>
        <w:rFonts w:hint="default"/>
      </w:rPr>
    </w:lvl>
    <w:lvl w:ilvl="4">
      <w:start w:val="1"/>
      <w:numFmt w:val="upperLetter"/>
      <w:pStyle w:val="AppxHeading3"/>
      <w:lvlText w:val="(%5)"/>
      <w:lvlJc w:val="left"/>
      <w:pPr>
        <w:tabs>
          <w:tab w:val="num" w:pos="1418"/>
        </w:tabs>
        <w:ind w:left="1418" w:hanging="709"/>
      </w:pPr>
      <w:rPr>
        <w:rFonts w:hint="default"/>
      </w:rPr>
    </w:lvl>
    <w:lvl w:ilvl="5">
      <w:start w:val="1"/>
      <w:numFmt w:val="lowerRoman"/>
      <w:pStyle w:val="AppxHeading4"/>
      <w:lvlText w:val="(%6)"/>
      <w:lvlJc w:val="left"/>
      <w:pPr>
        <w:tabs>
          <w:tab w:val="num" w:pos="2126"/>
        </w:tabs>
        <w:ind w:left="2126" w:hanging="708"/>
      </w:pPr>
      <w:rPr>
        <w:rFonts w:hint="default"/>
      </w:rPr>
    </w:lvl>
    <w:lvl w:ilvl="6">
      <w:start w:val="1"/>
      <w:numFmt w:val="lowerLetter"/>
      <w:pStyle w:val="AppxHeading5"/>
      <w:lvlText w:val="(%7)"/>
      <w:lvlJc w:val="left"/>
      <w:pPr>
        <w:tabs>
          <w:tab w:val="num" w:pos="2835"/>
        </w:tabs>
        <w:ind w:left="2835" w:hanging="709"/>
      </w:pPr>
      <w:rPr>
        <w:rFonts w:hint="default"/>
      </w:rPr>
    </w:lvl>
    <w:lvl w:ilvl="7">
      <w:start w:val="1"/>
      <w:numFmt w:val="lowerLetter"/>
      <w:lvlText w:val="%8."/>
      <w:lvlJc w:val="left"/>
      <w:pPr>
        <w:tabs>
          <w:tab w:val="num" w:pos="3544"/>
        </w:tabs>
        <w:ind w:left="3544" w:hanging="709"/>
      </w:pPr>
      <w:rPr>
        <w:rFonts w:hint="default"/>
      </w:rPr>
    </w:lvl>
    <w:lvl w:ilvl="8">
      <w:start w:val="1"/>
      <w:numFmt w:val="lowerRoman"/>
      <w:lvlText w:val="%9."/>
      <w:lvlJc w:val="left"/>
      <w:pPr>
        <w:tabs>
          <w:tab w:val="num" w:pos="4253"/>
        </w:tabs>
        <w:ind w:left="4253" w:hanging="709"/>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4"/>
  </w:num>
  <w:num w:numId="17">
    <w:abstractNumId w:val="4"/>
  </w:num>
  <w:num w:numId="18">
    <w:abstractNumId w:val="4"/>
  </w:num>
  <w:num w:numId="19">
    <w:abstractNumId w:val="4"/>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3"/>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58"/>
    <w:rsid w:val="00002DD8"/>
    <w:rsid w:val="00012CA4"/>
    <w:rsid w:val="0001325B"/>
    <w:rsid w:val="00024ABA"/>
    <w:rsid w:val="0002741A"/>
    <w:rsid w:val="0003649D"/>
    <w:rsid w:val="00052553"/>
    <w:rsid w:val="00063E1A"/>
    <w:rsid w:val="00064670"/>
    <w:rsid w:val="0006789B"/>
    <w:rsid w:val="000703D1"/>
    <w:rsid w:val="00072CBA"/>
    <w:rsid w:val="000732AE"/>
    <w:rsid w:val="000753AC"/>
    <w:rsid w:val="00075AD2"/>
    <w:rsid w:val="00080CE6"/>
    <w:rsid w:val="000869CB"/>
    <w:rsid w:val="000900B9"/>
    <w:rsid w:val="000952A3"/>
    <w:rsid w:val="000B1B16"/>
    <w:rsid w:val="000B2698"/>
    <w:rsid w:val="000B5643"/>
    <w:rsid w:val="000C0621"/>
    <w:rsid w:val="000C411B"/>
    <w:rsid w:val="000D049B"/>
    <w:rsid w:val="000D0FB1"/>
    <w:rsid w:val="000E23D9"/>
    <w:rsid w:val="000E45C3"/>
    <w:rsid w:val="000F0A8C"/>
    <w:rsid w:val="000F1211"/>
    <w:rsid w:val="000F5FB4"/>
    <w:rsid w:val="00103E50"/>
    <w:rsid w:val="00107A1F"/>
    <w:rsid w:val="00121630"/>
    <w:rsid w:val="00136E15"/>
    <w:rsid w:val="001440BE"/>
    <w:rsid w:val="001524FC"/>
    <w:rsid w:val="00152731"/>
    <w:rsid w:val="00157C50"/>
    <w:rsid w:val="001629F7"/>
    <w:rsid w:val="00166216"/>
    <w:rsid w:val="00170266"/>
    <w:rsid w:val="001716BF"/>
    <w:rsid w:val="0019337C"/>
    <w:rsid w:val="001A6C6F"/>
    <w:rsid w:val="001A710C"/>
    <w:rsid w:val="001A77A4"/>
    <w:rsid w:val="001B270F"/>
    <w:rsid w:val="001B4C57"/>
    <w:rsid w:val="001B74CD"/>
    <w:rsid w:val="001C0ADE"/>
    <w:rsid w:val="001D077A"/>
    <w:rsid w:val="001E2231"/>
    <w:rsid w:val="002112A5"/>
    <w:rsid w:val="00213043"/>
    <w:rsid w:val="002157E7"/>
    <w:rsid w:val="00235ED2"/>
    <w:rsid w:val="00236055"/>
    <w:rsid w:val="00242389"/>
    <w:rsid w:val="002479A0"/>
    <w:rsid w:val="00257117"/>
    <w:rsid w:val="00257CE3"/>
    <w:rsid w:val="0026159A"/>
    <w:rsid w:val="00266146"/>
    <w:rsid w:val="00272FFB"/>
    <w:rsid w:val="00276677"/>
    <w:rsid w:val="0028052C"/>
    <w:rsid w:val="00282493"/>
    <w:rsid w:val="00283663"/>
    <w:rsid w:val="002B2C5F"/>
    <w:rsid w:val="002B5674"/>
    <w:rsid w:val="002C0F7C"/>
    <w:rsid w:val="002C4B27"/>
    <w:rsid w:val="002F4655"/>
    <w:rsid w:val="002F7BB0"/>
    <w:rsid w:val="003024EF"/>
    <w:rsid w:val="00305872"/>
    <w:rsid w:val="003118CD"/>
    <w:rsid w:val="003278C1"/>
    <w:rsid w:val="00331913"/>
    <w:rsid w:val="00343852"/>
    <w:rsid w:val="003444AB"/>
    <w:rsid w:val="00355A65"/>
    <w:rsid w:val="00357A6F"/>
    <w:rsid w:val="00361598"/>
    <w:rsid w:val="0036195E"/>
    <w:rsid w:val="003678F6"/>
    <w:rsid w:val="003830E8"/>
    <w:rsid w:val="00385227"/>
    <w:rsid w:val="003868A0"/>
    <w:rsid w:val="0039224D"/>
    <w:rsid w:val="003A1D5A"/>
    <w:rsid w:val="003A6DE0"/>
    <w:rsid w:val="003B423A"/>
    <w:rsid w:val="003B4CC7"/>
    <w:rsid w:val="003C158C"/>
    <w:rsid w:val="003C2981"/>
    <w:rsid w:val="003E29AD"/>
    <w:rsid w:val="003F2FCD"/>
    <w:rsid w:val="003F5C35"/>
    <w:rsid w:val="00401A84"/>
    <w:rsid w:val="00422E0B"/>
    <w:rsid w:val="0043386E"/>
    <w:rsid w:val="00460078"/>
    <w:rsid w:val="004616E6"/>
    <w:rsid w:val="00462F07"/>
    <w:rsid w:val="00464785"/>
    <w:rsid w:val="00467471"/>
    <w:rsid w:val="0047004C"/>
    <w:rsid w:val="00474EBB"/>
    <w:rsid w:val="0049148B"/>
    <w:rsid w:val="004A0924"/>
    <w:rsid w:val="004A2071"/>
    <w:rsid w:val="004A4829"/>
    <w:rsid w:val="004B2736"/>
    <w:rsid w:val="004B44EC"/>
    <w:rsid w:val="004C2792"/>
    <w:rsid w:val="004C5580"/>
    <w:rsid w:val="004C5B85"/>
    <w:rsid w:val="004D4950"/>
    <w:rsid w:val="004D6E29"/>
    <w:rsid w:val="004E4292"/>
    <w:rsid w:val="004E5C1B"/>
    <w:rsid w:val="004F1B03"/>
    <w:rsid w:val="004F3B08"/>
    <w:rsid w:val="00503378"/>
    <w:rsid w:val="00506120"/>
    <w:rsid w:val="0051336B"/>
    <w:rsid w:val="00513F98"/>
    <w:rsid w:val="00522423"/>
    <w:rsid w:val="00525768"/>
    <w:rsid w:val="00525C7C"/>
    <w:rsid w:val="00532BD4"/>
    <w:rsid w:val="00537FE3"/>
    <w:rsid w:val="00557B52"/>
    <w:rsid w:val="005626F6"/>
    <w:rsid w:val="00566738"/>
    <w:rsid w:val="0057477E"/>
    <w:rsid w:val="00583EC9"/>
    <w:rsid w:val="005A0A17"/>
    <w:rsid w:val="005A4A6A"/>
    <w:rsid w:val="005A5F42"/>
    <w:rsid w:val="005B0410"/>
    <w:rsid w:val="005B4E92"/>
    <w:rsid w:val="005B6654"/>
    <w:rsid w:val="005C0FB7"/>
    <w:rsid w:val="005C18D5"/>
    <w:rsid w:val="005C63A4"/>
    <w:rsid w:val="005D0D52"/>
    <w:rsid w:val="005D0DC1"/>
    <w:rsid w:val="005D4540"/>
    <w:rsid w:val="005D4DAB"/>
    <w:rsid w:val="005E2C42"/>
    <w:rsid w:val="005E3F51"/>
    <w:rsid w:val="005E6A5C"/>
    <w:rsid w:val="005F2F88"/>
    <w:rsid w:val="005F5A4B"/>
    <w:rsid w:val="005F658F"/>
    <w:rsid w:val="00600F02"/>
    <w:rsid w:val="006022BD"/>
    <w:rsid w:val="00605571"/>
    <w:rsid w:val="0060709C"/>
    <w:rsid w:val="006115E7"/>
    <w:rsid w:val="00624F88"/>
    <w:rsid w:val="00630673"/>
    <w:rsid w:val="00634434"/>
    <w:rsid w:val="00637F17"/>
    <w:rsid w:val="00640751"/>
    <w:rsid w:val="0065649A"/>
    <w:rsid w:val="006654D4"/>
    <w:rsid w:val="00670FB5"/>
    <w:rsid w:val="00671138"/>
    <w:rsid w:val="00673375"/>
    <w:rsid w:val="00686792"/>
    <w:rsid w:val="0069001A"/>
    <w:rsid w:val="006A2A1F"/>
    <w:rsid w:val="006B5287"/>
    <w:rsid w:val="006B660E"/>
    <w:rsid w:val="006B76D0"/>
    <w:rsid w:val="006B7850"/>
    <w:rsid w:val="006C56D4"/>
    <w:rsid w:val="006C6523"/>
    <w:rsid w:val="006C78CA"/>
    <w:rsid w:val="006D300B"/>
    <w:rsid w:val="006E0869"/>
    <w:rsid w:val="006E4931"/>
    <w:rsid w:val="006F19A1"/>
    <w:rsid w:val="007045F7"/>
    <w:rsid w:val="00704CA4"/>
    <w:rsid w:val="007071DD"/>
    <w:rsid w:val="00710D2E"/>
    <w:rsid w:val="00711646"/>
    <w:rsid w:val="0071756E"/>
    <w:rsid w:val="00717A23"/>
    <w:rsid w:val="00720A5B"/>
    <w:rsid w:val="00743DC2"/>
    <w:rsid w:val="00744332"/>
    <w:rsid w:val="00753D9E"/>
    <w:rsid w:val="00760320"/>
    <w:rsid w:val="00762071"/>
    <w:rsid w:val="00770477"/>
    <w:rsid w:val="00771C33"/>
    <w:rsid w:val="00776690"/>
    <w:rsid w:val="00776F44"/>
    <w:rsid w:val="0078383D"/>
    <w:rsid w:val="00783EBE"/>
    <w:rsid w:val="0078415D"/>
    <w:rsid w:val="0078669E"/>
    <w:rsid w:val="007901F5"/>
    <w:rsid w:val="00794EBB"/>
    <w:rsid w:val="007A25AF"/>
    <w:rsid w:val="007B27CB"/>
    <w:rsid w:val="007B45B1"/>
    <w:rsid w:val="007E0FDB"/>
    <w:rsid w:val="007E2711"/>
    <w:rsid w:val="007E337C"/>
    <w:rsid w:val="007E5E17"/>
    <w:rsid w:val="007E6B40"/>
    <w:rsid w:val="007F1B52"/>
    <w:rsid w:val="007F41E9"/>
    <w:rsid w:val="0080346D"/>
    <w:rsid w:val="00822031"/>
    <w:rsid w:val="00824B87"/>
    <w:rsid w:val="008268CF"/>
    <w:rsid w:val="00827C66"/>
    <w:rsid w:val="00835C3D"/>
    <w:rsid w:val="00847795"/>
    <w:rsid w:val="00867172"/>
    <w:rsid w:val="00880428"/>
    <w:rsid w:val="00894931"/>
    <w:rsid w:val="008A766D"/>
    <w:rsid w:val="008B4C6D"/>
    <w:rsid w:val="008B536D"/>
    <w:rsid w:val="008C40F1"/>
    <w:rsid w:val="008D015E"/>
    <w:rsid w:val="008D3426"/>
    <w:rsid w:val="008E0E82"/>
    <w:rsid w:val="008E4B4B"/>
    <w:rsid w:val="008F69E6"/>
    <w:rsid w:val="008F7169"/>
    <w:rsid w:val="00900F44"/>
    <w:rsid w:val="00907B39"/>
    <w:rsid w:val="00912B1A"/>
    <w:rsid w:val="009164C0"/>
    <w:rsid w:val="00916E62"/>
    <w:rsid w:val="00917743"/>
    <w:rsid w:val="0092038F"/>
    <w:rsid w:val="00921631"/>
    <w:rsid w:val="00922C7E"/>
    <w:rsid w:val="0092631F"/>
    <w:rsid w:val="00932C18"/>
    <w:rsid w:val="00934D3C"/>
    <w:rsid w:val="00934E3D"/>
    <w:rsid w:val="009373E0"/>
    <w:rsid w:val="00937A52"/>
    <w:rsid w:val="00941ECF"/>
    <w:rsid w:val="009423D7"/>
    <w:rsid w:val="00944825"/>
    <w:rsid w:val="00946825"/>
    <w:rsid w:val="009671DC"/>
    <w:rsid w:val="0096781A"/>
    <w:rsid w:val="0097544A"/>
    <w:rsid w:val="00977A7B"/>
    <w:rsid w:val="00980B98"/>
    <w:rsid w:val="009861E1"/>
    <w:rsid w:val="00990462"/>
    <w:rsid w:val="00993C1B"/>
    <w:rsid w:val="00997D76"/>
    <w:rsid w:val="009A3C8E"/>
    <w:rsid w:val="009B122F"/>
    <w:rsid w:val="009B1A68"/>
    <w:rsid w:val="009B582C"/>
    <w:rsid w:val="009C1E75"/>
    <w:rsid w:val="009C4F91"/>
    <w:rsid w:val="009D3D96"/>
    <w:rsid w:val="009D5B6A"/>
    <w:rsid w:val="009D7E3D"/>
    <w:rsid w:val="009E08BA"/>
    <w:rsid w:val="009E5D22"/>
    <w:rsid w:val="009F090F"/>
    <w:rsid w:val="00A00DA3"/>
    <w:rsid w:val="00A054A7"/>
    <w:rsid w:val="00A1279B"/>
    <w:rsid w:val="00A27069"/>
    <w:rsid w:val="00A3076E"/>
    <w:rsid w:val="00A30CF4"/>
    <w:rsid w:val="00A31E51"/>
    <w:rsid w:val="00A34188"/>
    <w:rsid w:val="00A41638"/>
    <w:rsid w:val="00A53259"/>
    <w:rsid w:val="00A604E7"/>
    <w:rsid w:val="00A60FC4"/>
    <w:rsid w:val="00A61A41"/>
    <w:rsid w:val="00A73285"/>
    <w:rsid w:val="00A746F1"/>
    <w:rsid w:val="00A750CC"/>
    <w:rsid w:val="00A774FF"/>
    <w:rsid w:val="00A81D75"/>
    <w:rsid w:val="00A847E1"/>
    <w:rsid w:val="00A900BF"/>
    <w:rsid w:val="00A9430A"/>
    <w:rsid w:val="00A959E2"/>
    <w:rsid w:val="00AB5D77"/>
    <w:rsid w:val="00AC3324"/>
    <w:rsid w:val="00AC5391"/>
    <w:rsid w:val="00AC6474"/>
    <w:rsid w:val="00AD210F"/>
    <w:rsid w:val="00AD518C"/>
    <w:rsid w:val="00AE7E81"/>
    <w:rsid w:val="00AF0A27"/>
    <w:rsid w:val="00AF4B0A"/>
    <w:rsid w:val="00AF6D46"/>
    <w:rsid w:val="00B013B4"/>
    <w:rsid w:val="00B04037"/>
    <w:rsid w:val="00B05C1B"/>
    <w:rsid w:val="00B177FF"/>
    <w:rsid w:val="00B2323F"/>
    <w:rsid w:val="00B27F74"/>
    <w:rsid w:val="00B32126"/>
    <w:rsid w:val="00B32907"/>
    <w:rsid w:val="00B57D70"/>
    <w:rsid w:val="00B74FE8"/>
    <w:rsid w:val="00B75FAD"/>
    <w:rsid w:val="00B8372D"/>
    <w:rsid w:val="00B83C90"/>
    <w:rsid w:val="00B904EC"/>
    <w:rsid w:val="00B91358"/>
    <w:rsid w:val="00B96E8F"/>
    <w:rsid w:val="00BA7068"/>
    <w:rsid w:val="00BB7EEB"/>
    <w:rsid w:val="00BD07C1"/>
    <w:rsid w:val="00BE0AE8"/>
    <w:rsid w:val="00BE2500"/>
    <w:rsid w:val="00BE50FF"/>
    <w:rsid w:val="00BE7892"/>
    <w:rsid w:val="00BE7E6C"/>
    <w:rsid w:val="00C176B2"/>
    <w:rsid w:val="00C2639F"/>
    <w:rsid w:val="00C41163"/>
    <w:rsid w:val="00C505D8"/>
    <w:rsid w:val="00C50B11"/>
    <w:rsid w:val="00C530CC"/>
    <w:rsid w:val="00C5658D"/>
    <w:rsid w:val="00C63405"/>
    <w:rsid w:val="00C721B8"/>
    <w:rsid w:val="00C75985"/>
    <w:rsid w:val="00C83769"/>
    <w:rsid w:val="00C839B3"/>
    <w:rsid w:val="00CA5E33"/>
    <w:rsid w:val="00CB08DA"/>
    <w:rsid w:val="00CB5287"/>
    <w:rsid w:val="00CB7EC2"/>
    <w:rsid w:val="00CC4BF7"/>
    <w:rsid w:val="00CD00E8"/>
    <w:rsid w:val="00CD0CCF"/>
    <w:rsid w:val="00CE3BDB"/>
    <w:rsid w:val="00CE44DC"/>
    <w:rsid w:val="00CE4D30"/>
    <w:rsid w:val="00CE7ECB"/>
    <w:rsid w:val="00CF3966"/>
    <w:rsid w:val="00CF6921"/>
    <w:rsid w:val="00D062DD"/>
    <w:rsid w:val="00D07871"/>
    <w:rsid w:val="00D12864"/>
    <w:rsid w:val="00D1490E"/>
    <w:rsid w:val="00D25477"/>
    <w:rsid w:val="00D33E84"/>
    <w:rsid w:val="00D44834"/>
    <w:rsid w:val="00D46A52"/>
    <w:rsid w:val="00D51130"/>
    <w:rsid w:val="00D53CF3"/>
    <w:rsid w:val="00D55BAD"/>
    <w:rsid w:val="00D63E81"/>
    <w:rsid w:val="00D645F9"/>
    <w:rsid w:val="00D65330"/>
    <w:rsid w:val="00D65854"/>
    <w:rsid w:val="00D7125D"/>
    <w:rsid w:val="00D80599"/>
    <w:rsid w:val="00D80600"/>
    <w:rsid w:val="00D80E4A"/>
    <w:rsid w:val="00D90221"/>
    <w:rsid w:val="00D90FC7"/>
    <w:rsid w:val="00D97CE9"/>
    <w:rsid w:val="00DA2142"/>
    <w:rsid w:val="00DA3873"/>
    <w:rsid w:val="00DA4970"/>
    <w:rsid w:val="00DA62A4"/>
    <w:rsid w:val="00DB30FA"/>
    <w:rsid w:val="00DC48E8"/>
    <w:rsid w:val="00DC5AFB"/>
    <w:rsid w:val="00DD2EEC"/>
    <w:rsid w:val="00DD38D1"/>
    <w:rsid w:val="00DD54FE"/>
    <w:rsid w:val="00DE2313"/>
    <w:rsid w:val="00DE54FD"/>
    <w:rsid w:val="00DF4221"/>
    <w:rsid w:val="00DF5DC4"/>
    <w:rsid w:val="00DF791C"/>
    <w:rsid w:val="00E05852"/>
    <w:rsid w:val="00E11ECE"/>
    <w:rsid w:val="00E17C86"/>
    <w:rsid w:val="00E34A10"/>
    <w:rsid w:val="00E515C9"/>
    <w:rsid w:val="00E56B6B"/>
    <w:rsid w:val="00E570E6"/>
    <w:rsid w:val="00E668E7"/>
    <w:rsid w:val="00E67590"/>
    <w:rsid w:val="00E77ED0"/>
    <w:rsid w:val="00E90AA1"/>
    <w:rsid w:val="00E921AC"/>
    <w:rsid w:val="00EA6BE2"/>
    <w:rsid w:val="00EB5983"/>
    <w:rsid w:val="00EB7655"/>
    <w:rsid w:val="00EC2691"/>
    <w:rsid w:val="00EC5528"/>
    <w:rsid w:val="00ED504F"/>
    <w:rsid w:val="00F05A12"/>
    <w:rsid w:val="00F07738"/>
    <w:rsid w:val="00F15389"/>
    <w:rsid w:val="00F17314"/>
    <w:rsid w:val="00F22D4B"/>
    <w:rsid w:val="00F23284"/>
    <w:rsid w:val="00F320DB"/>
    <w:rsid w:val="00F33526"/>
    <w:rsid w:val="00F41D8B"/>
    <w:rsid w:val="00F6025E"/>
    <w:rsid w:val="00F64B68"/>
    <w:rsid w:val="00F65967"/>
    <w:rsid w:val="00F75261"/>
    <w:rsid w:val="00F810ED"/>
    <w:rsid w:val="00F9601C"/>
    <w:rsid w:val="00F96CF8"/>
    <w:rsid w:val="00FA5DDE"/>
    <w:rsid w:val="00FA7D1E"/>
    <w:rsid w:val="00FB28E8"/>
    <w:rsid w:val="00FC55E1"/>
    <w:rsid w:val="00FD1AFF"/>
    <w:rsid w:val="00FD3CB3"/>
    <w:rsid w:val="00FD629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9269"/>
  <w15:chartTrackingRefBased/>
  <w15:docId w15:val="{2C2A7F4B-BF8D-45DA-B59C-54CDA3B3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CD"/>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AE3300"/>
    <w:pPr>
      <w:keepNext/>
      <w:numPr>
        <w:numId w:val="1"/>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1"/>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F82795"/>
    <w:pPr>
      <w:numPr>
        <w:ilvl w:val="2"/>
        <w:numId w:val="1"/>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1"/>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1"/>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1"/>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1"/>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1"/>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3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sid w:val="00AE3300"/>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sid w:val="00F82795"/>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uiPriority w:val="79"/>
    <w:rsid w:val="00AC3867"/>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AC3867"/>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1"/>
      </w:numPr>
    </w:pPr>
  </w:style>
  <w:style w:type="paragraph" w:customStyle="1" w:styleId="BackSheet">
    <w:name w:val="BackSheet"/>
    <w:basedOn w:val="Normal"/>
    <w:uiPriority w:val="29"/>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B5CBC0"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3"/>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3"/>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table" w:customStyle="1" w:styleId="SandMTable2">
    <w:name w:val="SandM Table 2"/>
    <w:basedOn w:val="TableNormal"/>
    <w:next w:val="TableGrid"/>
    <w:uiPriority w:val="59"/>
    <w:rsid w:val="009B46A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4F2750" w:themeFill="accent1"/>
      </w:tcPr>
    </w:tblStylePr>
    <w:tblStylePr w:type="firstCol">
      <w:tblPr/>
      <w:tcPr>
        <w:shd w:val="clear" w:color="auto" w:fill="CEC8C1" w:themeFill="accent5"/>
      </w:tcPr>
    </w:tblStylePr>
  </w:style>
  <w:style w:type="table" w:customStyle="1" w:styleId="SandMTable1">
    <w:name w:val="SandM Table 1"/>
    <w:basedOn w:val="TableNormal"/>
    <w:uiPriority w:val="99"/>
    <w:rsid w:val="009B46A9"/>
    <w:pPr>
      <w:spacing w:after="0" w:line="240" w:lineRule="auto"/>
    </w:pPr>
    <w:tblPr/>
    <w:tblStylePr w:type="firstRow">
      <w:tblPr/>
      <w:tcPr>
        <w:shd w:val="clear" w:color="auto" w:fill="4F2750" w:themeFill="accent1"/>
      </w:tcPr>
    </w:tblStylePr>
    <w:tblStylePr w:type="firstCol">
      <w:tblPr/>
      <w:tcPr>
        <w:shd w:val="clear" w:color="auto" w:fill="4F2750" w:themeFill="accent1"/>
      </w:tcPr>
    </w:tblStylePr>
  </w:style>
  <w:style w:type="table" w:customStyle="1" w:styleId="SandMTable3">
    <w:name w:val="SandM Table 3"/>
    <w:basedOn w:val="TableNormal"/>
    <w:uiPriority w:val="99"/>
    <w:rsid w:val="009B46A9"/>
    <w:pPr>
      <w:spacing w:after="0" w:line="240" w:lineRule="auto"/>
    </w:pPr>
    <w:tblPr/>
    <w:tcPr>
      <w:shd w:val="clear" w:color="auto" w:fill="CEC8C1" w:themeFill="accent5"/>
    </w:tcPr>
    <w:tblStylePr w:type="firstRow">
      <w:tblPr/>
      <w:tcPr>
        <w:shd w:val="clear" w:color="auto" w:fill="4F2750" w:themeFill="accent1"/>
      </w:tcPr>
    </w:tblStylePr>
    <w:tblStylePr w:type="firstCol">
      <w:tblPr/>
      <w:tcPr>
        <w:shd w:val="clear" w:color="auto" w:fill="4F2750" w:themeFill="accent1"/>
      </w:tcPr>
    </w:tblStylePr>
  </w:style>
  <w:style w:type="table" w:customStyle="1" w:styleId="SandMTable4">
    <w:name w:val="SandM Table 4"/>
    <w:basedOn w:val="TableNormal"/>
    <w:uiPriority w:val="99"/>
    <w:rsid w:val="009B46A9"/>
    <w:pPr>
      <w:spacing w:after="0" w:line="240" w:lineRule="auto"/>
    </w:pPr>
    <w:tblPr/>
    <w:tcPr>
      <w:shd w:val="clear" w:color="auto" w:fill="CEC8C1" w:themeFill="accent5"/>
    </w:tcPr>
    <w:tblStylePr w:type="firstRow">
      <w:tblPr/>
      <w:tcPr>
        <w:shd w:val="clear" w:color="auto" w:fill="4F2750" w:themeFill="accent1"/>
      </w:tcPr>
    </w:tblStylePr>
    <w:tblStylePr w:type="firstCol">
      <w:tblPr/>
      <w:tcPr>
        <w:shd w:val="clear" w:color="auto" w:fill="CEC8C1" w:themeFill="accent5"/>
      </w:tcPr>
    </w:tblStylePr>
  </w:style>
  <w:style w:type="paragraph" w:customStyle="1" w:styleId="Appendix">
    <w:name w:val="Appendix"/>
    <w:basedOn w:val="Normal"/>
    <w:next w:val="Normal"/>
    <w:uiPriority w:val="13"/>
    <w:rsid w:val="009B1A68"/>
    <w:pPr>
      <w:pageBreakBefore/>
      <w:numPr>
        <w:numId w:val="14"/>
      </w:numPr>
      <w:jc w:val="center"/>
      <w:outlineLvl w:val="0"/>
    </w:pPr>
  </w:style>
  <w:style w:type="paragraph" w:customStyle="1" w:styleId="AppendixPart">
    <w:name w:val="Appendix Part"/>
    <w:basedOn w:val="Normal"/>
    <w:next w:val="Normal"/>
    <w:uiPriority w:val="13"/>
    <w:rsid w:val="009B1A68"/>
    <w:pPr>
      <w:numPr>
        <w:ilvl w:val="1"/>
        <w:numId w:val="14"/>
      </w:numPr>
      <w:outlineLvl w:val="0"/>
    </w:pPr>
  </w:style>
  <w:style w:type="paragraph" w:customStyle="1" w:styleId="AppxHeading1">
    <w:name w:val="Appx Heading 1"/>
    <w:basedOn w:val="Normal"/>
    <w:next w:val="Normal"/>
    <w:uiPriority w:val="13"/>
    <w:rsid w:val="009B1A68"/>
    <w:pPr>
      <w:keepNext/>
      <w:numPr>
        <w:ilvl w:val="2"/>
        <w:numId w:val="14"/>
      </w:numPr>
      <w:outlineLvl w:val="2"/>
    </w:pPr>
  </w:style>
  <w:style w:type="paragraph" w:customStyle="1" w:styleId="AppxHeading2">
    <w:name w:val="Appx Heading 2"/>
    <w:basedOn w:val="Normal"/>
    <w:next w:val="Normal"/>
    <w:uiPriority w:val="13"/>
    <w:rsid w:val="009B1A68"/>
    <w:pPr>
      <w:keepNext/>
      <w:numPr>
        <w:ilvl w:val="3"/>
        <w:numId w:val="14"/>
      </w:numPr>
      <w:outlineLvl w:val="3"/>
    </w:pPr>
  </w:style>
  <w:style w:type="paragraph" w:customStyle="1" w:styleId="AppxHeading3">
    <w:name w:val="Appx Heading 3"/>
    <w:basedOn w:val="Normal"/>
    <w:next w:val="Normal"/>
    <w:uiPriority w:val="13"/>
    <w:rsid w:val="009B1A68"/>
    <w:pPr>
      <w:numPr>
        <w:ilvl w:val="4"/>
        <w:numId w:val="14"/>
      </w:numPr>
      <w:outlineLvl w:val="3"/>
    </w:pPr>
  </w:style>
  <w:style w:type="paragraph" w:customStyle="1" w:styleId="AppxHeading4">
    <w:name w:val="Appx Heading 4"/>
    <w:basedOn w:val="Normal"/>
    <w:next w:val="Normal"/>
    <w:uiPriority w:val="13"/>
    <w:rsid w:val="009B1A68"/>
    <w:pPr>
      <w:numPr>
        <w:ilvl w:val="5"/>
        <w:numId w:val="14"/>
      </w:numPr>
      <w:outlineLvl w:val="4"/>
    </w:pPr>
  </w:style>
  <w:style w:type="paragraph" w:customStyle="1" w:styleId="AppxHeading5">
    <w:name w:val="Appx Heading 5"/>
    <w:basedOn w:val="Normal"/>
    <w:next w:val="Normal"/>
    <w:uiPriority w:val="13"/>
    <w:rsid w:val="009B1A68"/>
    <w:pPr>
      <w:numPr>
        <w:ilvl w:val="6"/>
        <w:numId w:val="14"/>
      </w:numPr>
    </w:pPr>
  </w:style>
  <w:style w:type="paragraph" w:customStyle="1" w:styleId="Definition">
    <w:name w:val="Definition"/>
    <w:basedOn w:val="Normal"/>
    <w:next w:val="Normal"/>
    <w:uiPriority w:val="10"/>
    <w:rsid w:val="009B1A68"/>
    <w:pPr>
      <w:numPr>
        <w:numId w:val="15"/>
      </w:numPr>
    </w:pPr>
    <w:rPr>
      <w:b/>
    </w:rPr>
  </w:style>
  <w:style w:type="paragraph" w:customStyle="1" w:styleId="Definition1">
    <w:name w:val="Definition 1"/>
    <w:basedOn w:val="Normal"/>
    <w:next w:val="Normal"/>
    <w:uiPriority w:val="10"/>
    <w:rsid w:val="009B1A68"/>
    <w:pPr>
      <w:numPr>
        <w:ilvl w:val="1"/>
        <w:numId w:val="20"/>
      </w:numPr>
      <w:outlineLvl w:val="1"/>
    </w:pPr>
    <w:rPr>
      <w:rFonts w:eastAsiaTheme="minorHAnsi"/>
      <w:lang w:eastAsia="en-US"/>
    </w:rPr>
  </w:style>
  <w:style w:type="paragraph" w:customStyle="1" w:styleId="Definition2">
    <w:name w:val="Definition 2"/>
    <w:basedOn w:val="Normal"/>
    <w:next w:val="Normal"/>
    <w:uiPriority w:val="10"/>
    <w:rsid w:val="009B1A68"/>
    <w:pPr>
      <w:numPr>
        <w:ilvl w:val="2"/>
        <w:numId w:val="20"/>
      </w:numPr>
      <w:outlineLvl w:val="2"/>
    </w:pPr>
  </w:style>
  <w:style w:type="paragraph" w:customStyle="1" w:styleId="Definition3">
    <w:name w:val="Definition 3"/>
    <w:basedOn w:val="Normal"/>
    <w:next w:val="Normal"/>
    <w:uiPriority w:val="10"/>
    <w:rsid w:val="009B1A68"/>
    <w:pPr>
      <w:numPr>
        <w:ilvl w:val="3"/>
        <w:numId w:val="20"/>
      </w:numPr>
      <w:outlineLvl w:val="3"/>
    </w:pPr>
  </w:style>
  <w:style w:type="paragraph" w:customStyle="1" w:styleId="Definition4">
    <w:name w:val="Definition 4"/>
    <w:basedOn w:val="Normal"/>
    <w:next w:val="Normal"/>
    <w:uiPriority w:val="10"/>
    <w:rsid w:val="009B1A68"/>
    <w:pPr>
      <w:numPr>
        <w:ilvl w:val="4"/>
        <w:numId w:val="20"/>
      </w:numPr>
      <w:outlineLvl w:val="4"/>
    </w:pPr>
  </w:style>
  <w:style w:type="paragraph" w:customStyle="1" w:styleId="DefinitionTerm">
    <w:name w:val="Definition Term"/>
    <w:basedOn w:val="Normal"/>
    <w:next w:val="Normal"/>
    <w:uiPriority w:val="10"/>
    <w:rsid w:val="009B1A68"/>
    <w:pPr>
      <w:numPr>
        <w:numId w:val="20"/>
      </w:numPr>
      <w:outlineLvl w:val="0"/>
    </w:pPr>
  </w:style>
  <w:style w:type="paragraph" w:customStyle="1" w:styleId="SchHeading1">
    <w:name w:val="Sch Heading 1"/>
    <w:basedOn w:val="Normal"/>
    <w:next w:val="Normal"/>
    <w:uiPriority w:val="12"/>
    <w:qFormat/>
    <w:rsid w:val="000B5643"/>
    <w:pPr>
      <w:keepNext/>
      <w:numPr>
        <w:ilvl w:val="2"/>
        <w:numId w:val="7"/>
      </w:numPr>
      <w:outlineLvl w:val="2"/>
    </w:pPr>
    <w:rPr>
      <w:b/>
    </w:rPr>
  </w:style>
  <w:style w:type="paragraph" w:customStyle="1" w:styleId="SchHeading2">
    <w:name w:val="Sch Heading 2"/>
    <w:basedOn w:val="Normal"/>
    <w:next w:val="Normal"/>
    <w:uiPriority w:val="12"/>
    <w:qFormat/>
    <w:rsid w:val="000B5643"/>
    <w:pPr>
      <w:keepNext/>
      <w:numPr>
        <w:ilvl w:val="3"/>
        <w:numId w:val="7"/>
      </w:numPr>
    </w:pPr>
    <w:rPr>
      <w:b/>
    </w:rPr>
  </w:style>
  <w:style w:type="paragraph" w:customStyle="1" w:styleId="SchHeading3">
    <w:name w:val="Sch Heading 3"/>
    <w:basedOn w:val="Normal"/>
    <w:next w:val="Normal"/>
    <w:uiPriority w:val="12"/>
    <w:qFormat/>
    <w:rsid w:val="000B5643"/>
    <w:pPr>
      <w:numPr>
        <w:ilvl w:val="4"/>
        <w:numId w:val="7"/>
      </w:numPr>
      <w:outlineLvl w:val="4"/>
    </w:pPr>
  </w:style>
  <w:style w:type="paragraph" w:customStyle="1" w:styleId="SchHeading4">
    <w:name w:val="Sch Heading 4"/>
    <w:basedOn w:val="Normal"/>
    <w:next w:val="Normal"/>
    <w:uiPriority w:val="12"/>
    <w:qFormat/>
    <w:rsid w:val="000B5643"/>
    <w:pPr>
      <w:numPr>
        <w:ilvl w:val="5"/>
        <w:numId w:val="7"/>
      </w:numPr>
      <w:outlineLvl w:val="5"/>
    </w:pPr>
  </w:style>
  <w:style w:type="paragraph" w:customStyle="1" w:styleId="SchHeading5">
    <w:name w:val="Sch Heading 5"/>
    <w:basedOn w:val="Normal"/>
    <w:next w:val="Normal"/>
    <w:uiPriority w:val="12"/>
    <w:qFormat/>
    <w:rsid w:val="000B5643"/>
    <w:pPr>
      <w:numPr>
        <w:ilvl w:val="6"/>
        <w:numId w:val="7"/>
      </w:numPr>
      <w:outlineLvl w:val="6"/>
    </w:pPr>
  </w:style>
  <w:style w:type="paragraph" w:customStyle="1" w:styleId="Schedule">
    <w:name w:val="Schedule"/>
    <w:basedOn w:val="Normal"/>
    <w:next w:val="Normal"/>
    <w:uiPriority w:val="12"/>
    <w:qFormat/>
    <w:rsid w:val="000B5643"/>
    <w:pPr>
      <w:pageBreakBefore/>
      <w:numPr>
        <w:numId w:val="7"/>
      </w:numPr>
      <w:jc w:val="center"/>
      <w:outlineLvl w:val="0"/>
    </w:pPr>
    <w:rPr>
      <w:b/>
    </w:rPr>
  </w:style>
  <w:style w:type="paragraph" w:customStyle="1" w:styleId="SchedulePart">
    <w:name w:val="Schedule Part"/>
    <w:basedOn w:val="Normal"/>
    <w:next w:val="Normal"/>
    <w:uiPriority w:val="12"/>
    <w:qFormat/>
    <w:rsid w:val="000B5643"/>
    <w:pPr>
      <w:numPr>
        <w:ilvl w:val="1"/>
        <w:numId w:val="7"/>
      </w:numPr>
      <w:jc w:val="center"/>
      <w:outlineLvl w:val="1"/>
    </w:pPr>
    <w:rPr>
      <w:b/>
    </w:rPr>
  </w:style>
  <w:style w:type="paragraph" w:styleId="Revision">
    <w:name w:val="Revision"/>
    <w:hidden/>
    <w:uiPriority w:val="99"/>
    <w:semiHidden/>
    <w:rsid w:val="007E2711"/>
    <w:pPr>
      <w:spacing w:after="0" w:line="240" w:lineRule="auto"/>
    </w:pPr>
    <w:rPr>
      <w:rFonts w:ascii="Arial" w:hAnsi="Arial"/>
      <w:kern w:val="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s\Slaughter%20and%20May%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32F940DD94B339D6D5F75D76224F2"/>
        <w:category>
          <w:name w:val="General"/>
          <w:gallery w:val="placeholder"/>
        </w:category>
        <w:types>
          <w:type w:val="bbPlcHdr"/>
        </w:types>
        <w:behaviors>
          <w:behavior w:val="content"/>
        </w:behaviors>
        <w:guid w:val="{8EAB1808-ED12-4FA9-B80B-9B5E955B3924}"/>
      </w:docPartPr>
      <w:docPartBody>
        <w:p w:rsidR="00DC3F26" w:rsidRDefault="00DC3F26"/>
      </w:docPartBody>
    </w:docPart>
    <w:docPart>
      <w:docPartPr>
        <w:name w:val="6152A249D0B347448774A3A6A2303784"/>
        <w:category>
          <w:name w:val="General"/>
          <w:gallery w:val="placeholder"/>
        </w:category>
        <w:types>
          <w:type w:val="bbPlcHdr"/>
        </w:types>
        <w:behaviors>
          <w:behavior w:val="content"/>
        </w:behaviors>
        <w:guid w:val="{D85C32C6-48B4-4FB8-B751-55BD7D4A15FE}"/>
      </w:docPartPr>
      <w:docPartBody>
        <w:p w:rsidR="00DC3F26" w:rsidRDefault="00DC3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6"/>
    <w:rsid w:val="00573A70"/>
    <w:rsid w:val="00653855"/>
    <w:rsid w:val="00943A28"/>
    <w:rsid w:val="00C90829"/>
    <w:rsid w:val="00DC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doNotOrganizeInFolder/>
</w:webSettings>
</file>

<file path=word/theme/theme1.xml><?xml version="1.0" encoding="utf-8"?>
<a:theme xmlns:a="http://schemas.openxmlformats.org/drawingml/2006/main" name="Office Theme">
  <a:themeElements>
    <a:clrScheme name="Slaughter and May Colour Palette (Word)">
      <a:dk1>
        <a:sysClr val="windowText" lastClr="000000"/>
      </a:dk1>
      <a:lt1>
        <a:sysClr val="window" lastClr="FFFFFF"/>
      </a:lt1>
      <a:dk2>
        <a:srgbClr val="452C3F"/>
      </a:dk2>
      <a:lt2>
        <a:srgbClr val="1D3544"/>
      </a:lt2>
      <a:accent1>
        <a:srgbClr val="4F2750"/>
      </a:accent1>
      <a:accent2>
        <a:srgbClr val="007E8F"/>
      </a:accent2>
      <a:accent3>
        <a:srgbClr val="FF7A38"/>
      </a:accent3>
      <a:accent4>
        <a:srgbClr val="C4D931"/>
      </a:accent4>
      <a:accent5>
        <a:srgbClr val="CEC8C1"/>
      </a:accent5>
      <a:accent6>
        <a:srgbClr val="DBD5C4"/>
      </a:accent6>
      <a:hlink>
        <a:srgbClr val="B5CBC0"/>
      </a:hlink>
      <a:folHlink>
        <a:srgbClr val="88B6A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9 8 a 6 1 0 a - 5 e 1 d - 4 b a 3 - 9 d 2 7 - 2 4 e d f d d a 3 3 1 c "   n a m e = " & l t ; ? x m l   v e r s i o n = & q u o t ; 1 . 0 & q u o t ;   e n c o d i n g = & q u o t ; u t f - 1 6 & q u o t ; ? & g t ; & # x A ; & l t ; u i L o c a l i z e d S t r i n g   x m l n s : x s d = & q u o t ; h t t p : / / w w w . w 3 . o r g / 2 0 0 1 / X M L S c h e m a & q u o t ;   x m l n s : x s i = & q u o t ; h t t p : / / w w w . w 3 . o r g / 2 0 0 1 / X M L S c h e m a - i n s t a n c e & q u o t ; & g t ; & # x A ;     & l t ; t y p e & g t ; f i x e d & l t ; / t y p e & g t ; & # x A ;     & l t ; t e x t & g t ; S l a u g h t e r   a n d   M a y   D o c u m e n t & l t ; / t e x t & g t ; & # x A ; & l t ; / u i L o c a l i z e d S t r i n g & g t ; "   d o c u m e n t I d = " 2 d 7 3 f 0 0 1 - a 2 b 3 - 4 2 4 8 - 9 6 9 4 - 7 0 c 9 7 e 0 2 d d 4 b "   t e m p l a t e F u l l N a m e = " \ D o c u m e n t s \ S l a u g h t e r   a n d   M a y   D o c u m e n t . d o t x "   v e r s i o n = " 0 "   c o i C h e c k s u m = " M K G d E z 5 6 X E J f 1 u 5 n L q 6 M C v 3 / n M I 9 j 5 + 6 Y H c M Y 3 7 7 I M A = "   s c h e m a V e r s i o n = " 1 "   w o r d V e r s i o n = " 1 6 . 0 "   l a n g u a g e I s o = " e n - G B "   o f f i c e I d = " 5 f 1 c e 6 3 1 - 3 4 d e - 4 3 b c - a e 6 4 - e c d 0 5 7 d 3 6 0 1 8 " 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 1 2 2 7 0 5 8 1 - c 3 e 9 - 4 8 d d - a 1 c 0 - d e 3 2 b 8 4 3 d 9 b 6 < / i d >  
         < n a m e > S i m o n   C l a r k < / n a m e >  
         < p r i m a r y O f f i c e > L o n d o n < / p r i m a r y O f f i c e >  
         < p r i m a r y O f f i c e I d > 5 f 1 c e 6 3 1 - 3 4 d e - 4 3 b c - a e 6 4 - e c d 0 5 7 d 3 6 0 1 8 < / p r i m a r y O f f i c e I d >  
         < p r i m a r y L a n g u a g e I s o > e n - G B < / p r i m a r y L a n g u a g e I s o >  
         < l o g i n > s j u c < / l o g i n >  
         < b a r R e g i s t r a t i o n s / >  
     < / a u t h o r >  
     < c o n t e n t C o n t r o l s >  
         < c o n t e n t C o n t r o l   i d = " 7 9 4 7 a 7 2 d - 5 0 b d - 4 8 8 b - b e 0 c - 1 f 1 a 1 0 0 e 9 4 7 0 "   n a m e = " S m a l l   L o g o "   a s s e m b l y = " I p h e l i o n . O u t l i n e . W o r d . d l l "   t y p e = " I p h e l i o n . O u t l i n e . W o r d . R e n d e r e r s . I m a g e R e n d e r e r "   o r d e r = " 3 "   a c t i v e = " t r u e "   e n t i t y I d = " 2 c b 5 5 a 6 c - 9 7 5 f - 4 e 9 b - b 5 5 4 - 3 5 b 2 2 8 e b 5 8 1 4 "   f i e l d I d = " 8 1 e 3 e 9 e a - 9 b 6 0 - 4 9 7 8 - a 8 8 a - e 3 d d b 2 6 9 6 2 1 7 "   p a r e n t I d = " 0 0 0 0 0 0 0 0 - 0 0 0 0 - 0 0 0 0 - 0 0 0 0 - 0 0 0 0 0 0 0 0 0 0 0 0 "   l e v e l O r d e r = " 1 0 0 "   c o n t r o l T y p e = " p l a i n T e x t "   c o n t r o l E d i t T y p e = " i n l i n e "   e n c l o s i n g B o o k m a r k = " f a l s e "   f o r m a t = " I F ( O R ( { T y p e . S e l e c t e d   I t e m s } = & q u o t ; F u l l & q u o t ; ,   { T y p e . S e l e c t e d   I t e m s } = & q u o t ; B a s i c & q u o t ; ) , { S y s t e m   F i e l d s . F i l e   L o c a t i o n s . P r o g r a m   D a t a }   & a m p ;   { L a b e l s . S e t t i n g s   -   F i l e P a t h   -   L o g o s }   & a m p ;   { L a b e l s . S e t t i n g s   -   S M   L o g o } , & q u o t ;   & q u o t ; ) "   f o r m a t E v a l u a t o r T y p e = " e x p r e s s i o n "   t e x t C a s e = " i g n o r e C a s e "   r e m o v e C o n t r o l = " f a l s e "   i g n o r e F o r m a t I f E m p t y = " f a l s e " >  
             < p a r a m e t e r s >  
                 < p a r a m e t e r   i d = " d 0 9 6 3 b c 9 - e 3 e b - 4 3 4 1 - a e 0 9 - 7 1 3 2 6 b b 7 e c a d "   n a m e = " H e i g h t "   t y p e = " S y s t e m . N u l l a b l e ` 1 [ [ S y s t e m . S i n g l e ,   m s c o r l i b ,   V e r s i o n = 4 . 0 . 0 . 0 ,   C u l t u r e = n e u t r a l ,   P u b l i c K e y T o k e n = b 7 7 a 5 c 5 6 1 9 3 4 e 0 8 9 ] ] ,   m s c o r l i b ,   V e r s i o n = 4 . 0 . 0 . 0 ,   C u l t u r e = n e u t r a l ,   P u b l i c K e y T o k e n = b 7 7 a 5 c 5 6 1 9 3 4 e 0 8 9 "   o r d e r = " 0 "   k e y = " h e i g h t "   v a l u e = " 0 . 2 8 "   g r o u p = " S i z e "   g r o u p O r d e r = " - 1 "   i s G e n e r a t e d = " f a l s e " / >  
                 < p a r a m e t e r   i d = " 2 b 2 b 5 5 2 2 - 8 4 d 8 - 4 4 1 b - a 1 6 e - 3 0 5 f 4 c 9 f d 9 6 9 "   n a m e = " L e f t "   t y p e = " S y s t e m . N u l l a b l e ` 1 [ [ S y s t e m . S i n g l e ,   m s c o r l i b ,   V e r s i o n = 4 . 0 . 0 . 0 ,   C u l t u r e = n e u t r a l ,   P u b l i c K e y T o k e n = b 7 7 a 5 c 5 6 1 9 3 4 e 0 8 9 ] ] ,   m s c o r l i b ,   V e r s i o n = 4 . 0 . 0 . 0 ,   C u l t u r e = n e u t r a l ,   P u b l i c K e y T o k e n = b 7 7 a 5 c 5 6 1 9 3 4 e 0 8 9 "   o r d e r = " 0 "   k e y = " l e f t "   v a l u e = " "   g r o u p = " P o s i t i o n "   g r o u p O r d e r = " - 1 "   i s G e n e r a t e d = " f a l s e " / >  
                 < p a r a m e t e r   i d = " 5 3 b 8 4 d 1 7 - 5 1 5 4 - 4 c c 5 - a 9 6 5 - e b c 9 f 5 0 7 4 2 6 1 "   n a m e = " T o p "   t y p e = " S y s t e m . N u l l a b l e ` 1 [ [ S y s t e m . S i n g l e ,   m s c o r l i b ,   V e r s i o n = 4 . 0 . 0 . 0 ,   C u l t u r e = n e u t r a l ,   P u b l i c K e y T o k e n = b 7 7 a 5 c 5 6 1 9 3 4 e 0 8 9 ] ] ,   m s c o r l i b ,   V e r s i o n = 4 . 0 . 0 . 0 ,   C u l t u r e = n e u t r a l ,   P u b l i c K e y T o k e n = b 7 7 a 5 c 5 6 1 9 3 4 e 0 8 9 "   o r d e r = " 0 "   k e y = " d i s t a n c e T o p "   v a l u e = " "   g r o u p = " D i s t a n c e   f r o m   T e x t "   g r o u p O r d e r = " - 1 "   i s G e n e r a t e d = " f a l s e " / >  
                 < p a r a m e t e r   i d = " a a c 9 6 5 f 6 - 3 5 2 f - 4 6 d 0 - 8 8 1 d - 9 a 8 6 c 4 c 1 a d 1 e " 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0 3 4 5 7 2 0 f - 1 2 e 4 - 4 3 2 b - 8 8 b e - f b d 1 b 9 0 b 7 7 d d "   n a m e = " L e f t   r e l a t i v e   t o "   t y p e = " I p h e l i o n . O u t l i n e . W o r d . R e n d e r e r s . H o r i z o n t a l P o s i t i o n ,   I p h e l i o n . O u t l i n e . W o r d ,   V e r s i o n = 1 . 8 . 6 . 3 0 ,   C u l t u r e = n e u t r a l ,   P u b l i c K e y T o k e n = n u l l "   o r d e r = " 1 "   k e y = " h o r i z o n t a l P o s i t i o n "   v a l u e = " P a g e "   g r o u p = " P o s i t i o n "   g r o u p O r d e r = " - 1 "   i s G e n e r a t e d = " f a l s e " / >  
                 < p a r a m e t e r   i d = " 3 c b 6 5 6 1 c - f 8 6 6 - 4 2 2 a - 8 3 6 d - 9 4 8 e 8 3 0 5 9 7 8 9 "   n a m e = " W i d t h "   t y p e = " S y s t e m . N u l l a b l e ` 1 [ [ S y s t e m . S i n g l e ,   m s c o r l i b ,   V e r s i o n = 4 . 0 . 0 . 0 ,   C u l t u r e = n e u t r a l ,   P u b l i c K e y T o k e n = b 7 7 a 5 c 5 6 1 9 3 4 e 0 8 9 ] ] ,   m s c o r l i b ,   V e r s i o n = 4 . 0 . 0 . 0 ,   C u l t u r e = n e u t r a l ,   P u b l i c K e y T o k e n = b 7 7 a 5 c 5 6 1 9 3 4 e 0 8 9 "   o r d e r = " 1 "   k e y = " w i d t h "   v a l u e = " "   g r o u p = " S i z e "   g r o u p O r d e r = " - 1 "   i s G e n e r a t e d = " f a l s e " / >  
                 < p a r a m e t e r   i d = " f 2 b 1 a a 3 7 - c d 3 1 - 4 0 8 3 - b f 5 5 - 5 7 e 7 c f 7 b d 8 8 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7 8 3 1 4 6 d - 2 d 8 2 - 4 1 6 f - 8 8 b 7 - f 8 7 5 b 4 3 3 3 0 5 e "   n a m e = " S c a l e   h e i g h t "   t y p e = " S y s t e m . N u l l a b l e ` 1 [ [ S y s t e m . S i n g l e ,   m s c o r l i b ,   V e r s i o n = 4 . 0 . 0 . 0 ,   C u l t u r e = n e u t r a l ,   P u b l i c K e y T o k e n = b 7 7 a 5 c 5 6 1 9 3 4 e 0 8 9 ] ] ,   m s c o r l i b ,   V e r s i o n = 4 . 0 . 0 . 0 ,   C u l t u r e = n e u t r a l ,   P u b l i c K e y T o k e n = b 7 7 a 5 c 5 6 1 9 3 4 e 0 8 9 "   o r d e r = " 2 "   k e y = " s c a l e H e i g h t "   v a l u e = " "   g r o u p = " S i z e "   g r o u p O r d e r = " - 1 "   i s G e n e r a t e d = " f a l s e " / >  
                 < p a r a m e t e r   i d = " 0 c a c e a a 6 - 7 3 9 0 - 4 7 6 c - 9 9 1 5 - d 3 4 1 3 1 a 8 5 5 7 3 "   n a m e = " T o p "   t y p e = " S y s t e m . N u l l a b l e ` 1 [ [ S y s t e m . S i n g l e ,   m s c o r l i b ,   V e r s i o n = 4 . 0 . 0 . 0 ,   C u l t u r e = n e u t r a l ,   P u b l i c K e y T o k e n = b 7 7 a 5 c 5 6 1 9 3 4 e 0 8 9 ] ] ,   m s c o r l i b ,   V e r s i o n = 4 . 0 . 0 . 0 ,   C u l t u r e = n e u t r a l ,   P u b l i c K e y T o k e n = b 7 7 a 5 c 5 6 1 9 3 4 e 0 8 9 "   o r d e r = " 2 "   k e y = " t o p "   v a l u e = " "   g r o u p = " P o s i t i o n "   g r o u p O r d e r = " - 1 "   i s G e n e r a t e d = " f a l s e " / >  
                 < p a r a m e t e r   i d = " 2 6 b f d c f d - c 5 3 9 - 4 5 4 4 - 8 d 4 c - 7 f a 0 f b e c e 3 e e " 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e 6 e a 8 2 3 0 - 4 5 0 5 - 4 6 1 f - 8 2 b e - 9 2 c 1 b b 0 7 1 b b 1 "   n a m e = " S c a l e   w i d t h "   t y p e = " S y s t e m . N u l l a b l e ` 1 [ [ S y s t e m . S i n g l e ,   m s c o r l i b ,   V e r s i o n = 4 . 0 . 0 . 0 ,   C u l t u r e = n e u t r a l ,   P u b l i c K e y T o k e n = b 7 7 a 5 c 5 6 1 9 3 4 e 0 8 9 ] ] ,   m s c o r l i b ,   V e r s i o n = 4 . 0 . 0 . 0 ,   C u l t u r e = n e u t r a l ,   P u b l i c K e y T o k e n = b 7 7 a 5 c 5 6 1 9 3 4 e 0 8 9 "   o r d e r = " 3 "   k e y = " s c a l e W i d t h "   v a l u e = " "   g r o u p = " S i z e "   g r o u p O r d e r = " - 1 "   i s G e n e r a t e d = " f a l s e " / >  
                 < p a r a m e t e r   i d = " 6 d 7 7 4 1 1 d - 2 a 6 d - 4 e 6 2 - a 4 9 f - f 9 b d 1 9 e f d b 5 c "   n a m e = " T o p   r e l a t i v e   t o "   t y p e = " I p h e l i o n . O u t l i n e . W o r d . R e n d e r e r s . V e r t i c a l P o s i t i o n ,   I p h e l i o n . O u t l i n e . W o r d ,   V e r s i o n = 1 . 8 . 6 . 3 0 ,   C u l t u r e = n e u t r a l ,   P u b l i c K e y T o k e n = n u l l "   o r d e r = " 3 "   k e y = " v e r t i c a l P o s i t i o n "   v a l u e = " P a g e "   g r o u p = " P o s i t i o n "   g r o u p O r d e r = " - 1 "   i s G e n e r a t e d = " f a l s e " / >  
                 < p a r a m e t e r   i d = " f f 6 7 e f e b - f b b 5 - 4 6 c 1 - a 9 c f - 1 f e c e 2 f 7 0 8 8 0 "   n a m e = " Z   o r d e r "   t y p e = " I p h e l i o n . O u t l i n e . W o r d . R e n d e r e r s . Z O r d e r ,   I p h e l i o n . O u t l i n e . W o r d ,   V e r s i o n = 1 . 8 . 6 . 3 0 ,   C u l t u r e = n e u t r a l ,   P u b l i c K e y T o k e n = n u l l "   o r d e r = " 4 "   k e y = " z O r d e r "   v a l u e = " N o n e "   g r o u p = " P o s i t i o n "   g r o u p O r d e r = " - 1 "   i s G e n e r a t e d = " f a l s e " / >  
                 < p a r a m e t e r   i d = " 9 4 d 9 0 f 9 0 - a 8 c 5 - 4 3 a b - b a d f - 4 b e c 4 3 5 d 1 f a d "   n a m e = " F i e l d   i n d e x "   t y p e = " S y s t e m . I n t 3 2 ,   m s c o r l i b ,   V e r s i o n = 4 . 0 . 0 . 0 ,   C u l t u r e = n e u t r a l ,   P u b l i c K e y T o k e n = b 7 7 a 5 c 5 6 1 9 3 4 e 0 8 9 "   o r d e r = " 9 9 9 "   k e y = " i n d e x "   v a l u e = " "   g r o u p O r d e r = " - 1 "   i s G e n e r a t e d = " f a l s e " / >  
                 < p a r a m e t e r   i d = " 9 8 2 3 0 8 f b - 2 b 8 6 - 4 6 8 4 - 8 e 5 c - 2 2 1 6 4 1 3 c 7 1 1 1 "   n a m e = " L o c k   a n c h o r "   t y p e = " S y s t e m . B o o l e a n ,   m s c o r l i b ,   V e r s i o n = 4 . 0 . 0 . 0 ,   C u l t u r e = n e u t r a l ,   P u b l i c K e y T o k e n = b 7 7 a 5 c 5 6 1 9 3 4 e 0 8 9 "   o r d e r = " 9 9 9 "   k e y = " l o c k A n c h o r "   v a l u e = " F a l s e "   g r o u p O r d e r = " - 1 "   i s G e n e r a t e d = " f a l s e " / >  
                 < p a r a m e t e r   i d = " 7 4 f 3 b 3 8 e - 7 a a 8 - 4 a 6 8 - 8 d f 3 - 9 c 8 4 9 f a 0 5 8 5 e "   n a m e = " L o c k   a s p e c t   r a t i o "   t y p e = " S y s t e m . B o o l e a n ,   m s c o r l i b ,   V e r s i o n = 4 . 0 . 0 . 0 ,   C u l t u r e = n e u t r a l ,   P u b l i c K e y T o k e n = b 7 7 a 5 c 5 6 1 9 3 4 e 0 8 9 "   o r d e r = " 9 9 9 "   k e y = " l o c k A s p e c t R a t i o "   v a l u e = " T r u e "   g r o u p O r d e r = " - 1 "   i s G e n e r a t e d = " f a l s e " / >  
                 < p a r a m e t e r   i d = " 0 e 5 b a d 4 7 - 9 4 7 d - 4 b a 2 - a 3 7 3 - b b 6 7 a e d 0 4 6 9 b "   n a m e = " U n i t   t y p e "   t y p e = " I p h e l i o n . O u t l i n e . C o r e . E n t i t i e s . U n i t T y p e ,   I p h e l i o n . O u t l i n e . C o r e ,   V e r s i o n = 1 . 8 . 6 . 3 0 ,   C u l t u r e = n e u t r a l ,   P u b l i c K e y T o k e n = n u l l "   o r d e r = " 9 9 9 "   k e y = " u n i t T y p e T y p e "   v a l u e = " C e n t i m e t e r s "   g r o u p O r d e r = " - 1 "   i s G e n e r a t e d = " f a l s e " / >  
                 < p a r a m e t e r   i d = " c 7 a 5 1 d 6 9 - a 1 3 0 - 4 2 c 9 - a 9 4 e - a a 0 3 2 2 f 4 8 0 0 3 "   n a m e = " W r a p   t y p e "   t y p e = " I p h e l i o n . O u t l i n e . W o r d . R e n d e r e r s . W r a p T y p e ,   I p h e l i o n . O u t l i n e . W o r d ,   V e r s i o n = 1 . 8 . 6 . 3 0 ,   C u l t u r e = n e u t r a l ,   P u b l i c K e y T o k e n = n u l l "   o r d e r = " 9 9 9 "   k e y = " w r a p T y p e "   v a l u e = " I n l i n e "   g r o u p O r d e r = " - 1 "   i s G e n e r a t e d = " f a l s e " / >  
             < / p a r a m e t e r s >  
         < / c o n t e n t C o n t r o l >  
         < c o n t e n t C o n t r o l   i d = " 5 b 5 5 c b 4 2 - 3 2 e 8 - 4 2 7 0 - a a 5 c - 9 c 2 9 0 9 c b a c b 4 "   n a m e = " D o c I d "   a s s e m b l y = " I p h e l i o n . O u t l i n e . W o r d . d l l "   t y p e = " I p h e l i o n . O u t l i n e . W o r d . R e n d e r e r s . T e x t R e n d e r e r "   o r d e r = " 3 "   a c t i v e = " t r u e "   e n t i t y I d = " 0 f 6 2 7 f 4 e - 6 b 6 0 - 4 3 7 f - 8 f 7 f - 3 7 9 f 0 9 3 b 0 1 d b "   f i e l d I d = " 7 2 9 0 4 a 4 7 - 5 7 8 0 - 4 5 9 c - b e 7 a - 4 4 8 f 9 a d 8 d 6 b 4 "   p a r e n t I d = " 0 0 0 0 0 0 0 0 - 0 0 0 0 - 0 0 0 0 - 0 0 0 0 - 0 0 0 0 0 0 0 0 0 0 0 0 "   l e v e l O r d e r = " 1 0 0 "   c o n t r o l T y p e = " p l a i n T e x t "   c o n t r o l E d i t T y p e = " i n l i n e "   e n c l o s i n g B o o k m a r k = " f a l s e "   f o r m a t = " "   f o r m a t E v a l u a t o r T y p e = " e x p r e s s i o n "   t e x t C a s e = " i g n o r e C a s e "   r e m o v e C o n t r o l = " f a l s e "   i g n o r e F o r m a t I f E m p t y = " f a l s e " >  
             < p a r a m e t e r s >  
                 < p a r a m e t e r   i d = " c e a 3 a b 9 2 - 8 7 1 9 - 4 f 6 a - b c 2 5 - f 7 c 3 8 6 1 0 a 1 2 3 "   n a m e = " D e l e t e "   t y p e = " S y s t e m . S t r i n g ,   m s c o r l i b ,   V e r s i o n = 4 . 0 . 0 . 0 ,   C u l t u r e = n e u t r a l ,   P u b l i c K e y T o k e n = b 7 7 a 5 c 5 6 1 9 3 4 e 0 8 9 "   o r d e r = " 9 9 9 "   k e y = " d e l e t e "   v a l u e = " "   a r g u m e n t = " C o n d i t i o n a l D e l e t e A c t i o n D e f i n i t i o n "   g r o u p O r d e r = " - 1 "   i s G e n e r a t e d = " f a l s e " / >  
                 < p a r a m e t e r   i d = " 4 6 7 d b 7 3 8 - 7 e 2 3 - 4 2 d 0 - a 7 f 0 - 0 a c 0 a 5 4 9 1 4 7 6 "   n a m e = " F i e l d   i n d e x "   t y p e = " S y s t e m . I n t 3 2 ,   m s c o r l i b ,   V e r s i o n = 4 . 0 . 0 . 0 ,   C u l t u r e = n e u t r a l ,   P u b l i c K e y T o k e n = b 7 7 a 5 c 5 6 1 9 3 4 e 0 8 9 "   o r d e r = " 9 9 9 "   k e y = " i n d e x "   v a l u e = " "   g r o u p O r d e r = " - 1 "   i s G e n e r a t e d = " f a l s e " / >  
                 < p a r a m e t e r   i d = " 3 c e 3 4 2 a 3 - 9 2 1 6 - 4 d a a - a 6 c 9 - f 2 0 d 3 b 4 4 0 d 7 d "   n a m e = " F o r m a t   X M L   c o n t e n t "   t y p e = " S y s t e m . B o o l e a n ,   m s c o r l i b ,   V e r s i o n = 4 . 0 . 0 . 0 ,   C u l t u r e = n e u t r a l ,   P u b l i c K e y T o k e n = b 7 7 a 5 c 5 6 1 9 3 4 e 0 8 9 "   o r d e r = " 9 9 9 "   k e y = " f o r m a t X m l C o n t e n t "   v a l u e = " F a l s e "   g r o u p O r d e r = " - 1 "   i s G e n e r a t e d = " f a l s e " / >  
                 < p a r a m e t e r   i d = " 2 5 c 1 c 0 2 e - b 2 b 4 - 4 b 5 c - 9 4 6 e - e 2 4 d 0 e 6 d a b a 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b f b 4 5 a 7 - 1 6 a 9 - 4 3 8 9 - 8 e a 6 - 5 e 3 1 c a f f d 5 f 5 "   n a m e = " R o w s   t o   r e m o v e   i f   e m p t y "   t y p e = " S y s t e m . I n t 3 2 ,   m s c o r l i b ,   V e r s i o n = 4 . 0 . 0 . 0 ,   C u l t u r e = n e u t r a l ,   P u b l i c K e y T o k e n = b 7 7 a 5 c 5 6 1 9 3 4 e 0 8 9 "   o r d e r = " 9 9 9 "   k e y = " d e l e t e R o w C o u n t "   v a l u e = " 0 "   g r o u p O r d e r = " - 1 "   i s G e n e r a t e d = " f a l s e " / >  
                 < p a r a m e t e r   i d = " 2 4 9 b 4 f 2 7 - 5 8 c 9 - 4 c 6 0 - 9 5 8 7 - 6 2 3 5 2 7 f a 8 d 1 e "   n a m e = " U p d a t e   f i e l d   f r o m   d o c u m e n t "   t y p e = " S y s t e m . B o o l e a n ,   m s c o r l i b ,   V e r s i o n = 4 . 0 . 0 . 0 ,   C u l t u r e = n e u t r a l ,   P u b l i c K e y T o k e n = b 7 7 a 5 c 5 6 1 9 3 4 e 0 8 9 "   o r d e r = " 9 9 9 "   k e y = " u p d a t e F i e l d "   v a l u e = " F a l s e "   g r o u p O r d e r = " - 1 "   i s G e n e r a t e d = " f a l s e " / >  
             < / p a r a m e t e r s >  
         < / c o n t e n t C o n t r o l >  
         < c o n t e n t C o n t r o l   i d = " 6 5 e 0 e 2 c 9 - a 9 7 f - 4 f 2 5 - 8 3 a 1 - 8 2 1 b c 8 0 6 f c 2 b "   n a m e = " R e g i o n   H o l d e r "   a s s e m b l y = " I p h e l i o n . O u t l i n e . W o r d . d l l "   t y p e = " I p h e l i o n . O u t l i n e . W o r d . R e n d e r e r s . B u i l d i n g B l o c k B o o k m a r 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9 4 d 8 0 5 1 c - 7 6 f c - 4 e b e - b b a d - 5 b d 3 8 c 9 5 c 9 9 6 "   n a m e = " B u i l d i n g   b l o c k   n a m e "   t y p e = " S y s t e m . S t r i n g ,   m s c o r l i b ,   V e r s i o n = 4 . 0 . 0 . 0 ,   C u l t u r e = n e u t r a l ,   P u b l i c K e y T o k e n = b 7 7 a 5 c 5 6 1 9 3 4 e 0 8 9 "   o r d e r = " 9 9 9 "   k e y = " b u i l d i n g B l o c k N a m e "   v a l u e = " & l t ; ? x m l   v e r s i o n = & q u o t ; 1 . 0 & q u o t ;   e n c o d i n g = & q u o t ; u t f - 1 6 & q u o t ; ? & g t ; & # x A ; & l t ; f o r m a t S t r i n g   x m l n s : x s d = & q u o t ; h t t p : / / w w w . w 3 . o r g / 2 0 0 1 / X M L S c h e m a & q u o t ;   x m l n s : x s i = & q u o t ; h t t p : / / w w w . w 3 . o r g / 2 0 0 1 / X M L S c h e m a - i n s t a n c e & q u o t ; & g t ; & # x A ;     & l t ; t y p e & g t ; e x p r e s s i o n & l t ; / t y p e & g t ; & # x A ;     & l t ; t e x t & g t ; I F ( { T y p e . S e l e c t e d   I t e m s } = & q u o t ; F u l l & q u o t ; , & q u o t ; B B   -   C o v e r   & a m p ; a m p ;   T O C & q u o t ; , & q u o t ; & q u o t ; ) & l t ; / t e x t & g t ; & # x A ; & l t ; / f o r m a t S t r i n g & g t ; "   a r g u m e n t = " F o r m a t S t r i n g "   g r o u p O r d e r = " - 1 "   i s G e n e r a t e d = " f a l s e " / >  
                 < p a r a m e t e r   i d = " 1 8 f 3 f 5 a b - f 5 c e - 4 f 9 6 - a 6 f b - 4 0 3 1 9 0 6 f b 2 9 2 "   n a m e = " B u i l d i n g   b l o c k   t e m p l a t e "   t y p e = " S y s t e m . S t r i n g ,   m s c o r l i b ,   V e r s i o n = 4 . 0 . 0 . 0 ,   C u l t u r e = n e u t r a l ,   P u b l i c K e y T o k e n = b 7 7 a 5 c 5 6 1 9 3 4 e 0 8 9 "   o r d e r = " 9 9 9 "   k e y = " t e m p l a t e N a m e "   v a l u e = " "   g r o u p O r d e r = " - 1 "   i s G e n e r a t e d = " f a l s e " / >  
                 < p a r a m e t e r   i d = " 0 e 4 a b 5 c 4 - c e 2 7 - 4 1 1 3 - 9 b 3 4 - e e 3 1 b b e f c 8 6 9 "   n a m e = " P o s i t i o n   i n   d o c u m e n t "   t y p e = " I p h e l i o n . O u t l i n e . M o d e l . E n t i t i e s . C o n t r o l P o s i t i o n ,   I p h e l i o n . O u t l i n e . M o d e l ,   V e r s i o n = 1 . 8 . 6 . 3 0 ,   C u l t u r e = n e u t r a l ,   P u b l i c K e y T o k e n = n u l l "   o r d e r = " 9 9 9 "   k e y = " p o s i t i o n I n D o c u m e n t "   v a l u e = " T o p "   g r o u p O r d e r = " - 1 "   i s G e n e r a t e d = " f a l s e " / >  
             < / p a r a m e t e r s >  
         < / c o n t e n t C o n t r o l >  
         < c o n t e n t C o n t r o l   i d = " 5 3 e 8 7 0 5 a - 0 9 a 6 - 4 0 a c - a b c 2 - e 0 2 a e 2 d 8 5 2 e 8 "   n a m e = " S M   L o g o "   a s s e m b l y = " I p h e l i o n . O u t l i n e . W o r d . d l l "   t y p e = " I p h e l i o n . O u t l i n e . W o r d . R e n d e r e r s . I m a g e R e n d e r e r "   o r d e r = " 2 "   a c t i v e = " t r u e "   e n t i t y I d = " f 9 5 d c 5 f a - 6 e 9 d - 4 b e 9 - 9 d 2 3 - e 0 a d a 2 0 d 8 4 3 8 "   f i e l d I d = " b 8 c 8 6 5 1 d - f 3 d 3 - 4 8 a 8 - 8 3 4 d - e d 8 0 e 7 f f b 1 5 0 "   p a r e n t I d = " 0 0 0 0 0 0 0 0 - 0 0 0 0 - 0 0 0 0 - 0 0 0 0 - 0 0 0 0 0 0 0 0 0 0 0 0 "   l e v e l O r d e r = " 1 0 0 "   c o n t r o l T y p e = " p l a i n T e x t "   c o n t r o l E d i t T y p e = " i n l i n e "   e n c l o s i n g B o o k m a r k = " f a l s e "   f o r m a t = " I F ( O R ( { T y p e . S e l e c t e d   I t e m s } = & q u o t ; F u l l & q u o t ; ,   { T y p e . S e l e c t e d   I t e m s } = & q u o t ; B a s i c & q u o t ; ) , { S y s t e m   F i e l d s . F i l e   L o c a t i o n s . P r o g r a m   D a t a }   & a m p ;   { L a b e l s . S e t t i n g s   -   F i l e P a t h   -   L o g o s }   & a m p ;   { L a b e l s . S e t t i n g s   -   S M   L o g o } , & q u o t ;   & q u o t ; ) "   f o r m a t E v a l u a t o r T y p e = " e x p r e s s i o n "   t e x t C a s e = " i g n o r e C a s e "   r e m o v e C o n t r o l = " f a l s e "   i g n o r e F o r m a t I f E m p t y = " f a l s e " >  
             < p a r a m e t e r s >  
                 < p a r a m e t e r   i d = " e 3 0 2 e 5 9 7 - 9 3 b a - 4 8 f 5 - 9 3 a c - 2 3 9 3 4 7 7 9 f 8 f 2 "   n a m e = " H e i g h t "   t y p e = " S y s t e m . N u l l a b l e ` 1 [ [ S y s t e m . S i n g l e ,   m s c o r l i b ,   V e r s i o n = 4 . 0 . 0 . 0 ,   C u l t u r e = n e u t r a l ,   P u b l i c K e y T o k e n = b 7 7 a 5 c 5 6 1 9 3 4 e 0 8 9 ] ] ,   m s c o r l i b ,   V e r s i o n = 4 . 0 . 0 . 0 ,   C u l t u r e = n e u t r a l ,   P u b l i c K e y T o k e n = b 7 7 a 5 c 5 6 1 9 3 4 e 0 8 9 "   o r d e r = " 0 "   k e y = " h e i g h t "   v a l u e = " "   g r o u p = " S i z e "   g r o u p O r d e r = " - 1 "   i s G e n e r a t e d = " f a l s e " / >  
                 < p a r a m e t e r   i d = " 8 c e 7 e c 4 3 - 8 6 a 0 - 4 4 8 6 - 9 4 f 4 - 3 6 e 0 3 2 5 4 a 9 8 5 "   n a m e = " L e f t "   t y p e = " S y s t e m . N u l l a b l e ` 1 [ [ S y s t e m . S i n g l e ,   m s c o r l i b ,   V e r s i o n = 4 . 0 . 0 . 0 ,   C u l t u r e = n e u t r a l ,   P u b l i c K e y T o k e n = b 7 7 a 5 c 5 6 1 9 3 4 e 0 8 9 ] ] ,   m s c o r l i b ,   V e r s i o n = 4 . 0 . 0 . 0 ,   C u l t u r e = n e u t r a l ,   P u b l i c K e y T o k e n = b 7 7 a 5 c 5 6 1 9 3 4 e 0 8 9 "   o r d e r = " 0 "   k e y = " l e f t "   v a l u e = " "   g r o u p = " P o s i t i o n "   g r o u p O r d e r = " - 1 "   i s G e n e r a t e d = " f a l s e " / >  
                 < p a r a m e t e r   i d = " 2 1 1 7 a 2 b b - 7 d 4 1 - 4 a d 7 - 9 8 d c - f 5 d b 6 b d 7 0 8 b 4 "   n a m e = " T o p "   t y p e = " S y s t e m . N u l l a b l e ` 1 [ [ S y s t e m . S i n g l e ,   m s c o r l i b ,   V e r s i o n = 4 . 0 . 0 . 0 ,   C u l t u r e = n e u t r a l ,   P u b l i c K e y T o k e n = b 7 7 a 5 c 5 6 1 9 3 4 e 0 8 9 ] ] ,   m s c o r l i b ,   V e r s i o n = 4 . 0 . 0 . 0 ,   C u l t u r e = n e u t r a l ,   P u b l i c K e y T o k e n = b 7 7 a 5 c 5 6 1 9 3 4 e 0 8 9 "   o r d e r = " 0 "   k e y = " d i s t a n c e T o p "   v a l u e = " "   g r o u p = " D i s t a n c e   f r o m   T e x t "   g r o u p O r d e r = " - 1 "   i s G e n e r a t e d = " f a l s e " / >  
                 < p a r a m e t e r   i d = " f 8 3 8 5 6 6 c - 1 4 5 b - 4 7 7 5 - a 7 a 9 - 3 5 9 c e 8 d 1 e a f b " 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e c 1 0 4 1 0 2 - 3 7 e a - 4 b 9 2 - 9 d 5 e - d 9 1 c d 5 b f 4 c d 0 "   n a m e = " L e f t   r e l a t i v e   t o "   t y p e = " I p h e l i o n . O u t l i n e . W o r d . R e n d e r e r s . H o r i z o n t a l P o s i t i o n ,   I p h e l i o n . O u t l i n e . W o r d ,   V e r s i o n = 1 . 8 . 6 . 3 0 ,   C u l t u r e = n e u t r a l ,   P u b l i c K e y T o k e n = n u l l "   o r d e r = " 1 "   k e y = " h o r i z o n t a l P o s i t i o n "   v a l u e = " P a g e "   g r o u p = " P o s i t i o n "   g r o u p O r d e r = " - 1 "   i s G e n e r a t e d = " f a l s e " / >  
                 < p a r a m e t e r   i d = " b 9 0 c 6 6 5 6 - b e d e - 4 d 8 9 - 8 2 5 0 - a 8 1 6 2 1 2 3 4 0 2 f "   n a m e = " W i d t h "   t y p e = " S y s t e m . N u l l a b l e ` 1 [ [ S y s t e m . S i n g l e ,   m s c o r l i b ,   V e r s i o n = 4 . 0 . 0 . 0 ,   C u l t u r e = n e u t r a l ,   P u b l i c K e y T o k e n = b 7 7 a 5 c 5 6 1 9 3 4 e 0 8 9 ] ] ,   m s c o r l i b ,   V e r s i o n = 4 . 0 . 0 . 0 ,   C u l t u r e = n e u t r a l ,   P u b l i c K e y T o k e n = b 7 7 a 5 c 5 6 1 9 3 4 e 0 8 9 "   o r d e r = " 1 "   k e y = " w i d t h "   v a l u e = " "   g r o u p = " S i z e "   g r o u p O r d e r = " - 1 "   i s G e n e r a t e d = " f a l s e " / >  
                 < p a r a m e t e r   i d = " 7 5 a 3 3 d 3 5 - a 3 6 e - 4 e b b - b e f 1 - e 5 3 5 f d b 3 1 b 8 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e 6 9 8 2 7 5 - c 4 b 7 - 4 a 8 2 - b b 9 3 - b 7 0 1 f 6 2 b a 9 1 1 "   n a m e = " S c a l e   h e i g h t "   t y p e = " S y s t e m . N u l l a b l e ` 1 [ [ S y s t e m . S i n g l e ,   m s c o r l i b ,   V e r s i o n = 4 . 0 . 0 . 0 ,   C u l t u r e = n e u t r a l ,   P u b l i c K e y T o k e n = b 7 7 a 5 c 5 6 1 9 3 4 e 0 8 9 ] ] ,   m s c o r l i b ,   V e r s i o n = 4 . 0 . 0 . 0 ,   C u l t u r e = n e u t r a l ,   P u b l i c K e y T o k e n = b 7 7 a 5 c 5 6 1 9 3 4 e 0 8 9 "   o r d e r = " 2 "   k e y = " s c a l e H e i g h t "   v a l u e = " "   g r o u p = " S i z e "   g r o u p O r d e r = " - 1 "   i s G e n e r a t e d = " f a l s e " / >  
                 < p a r a m e t e r   i d = " 8 0 d 1 5 5 9 2 - e 6 b a - 4 1 d d - a d f a - 5 d 5 4 2 9 4 2 e 6 4 d "   n a m e = " T o p "   t y p e = " S y s t e m . N u l l a b l e ` 1 [ [ S y s t e m . S i n g l e ,   m s c o r l i b ,   V e r s i o n = 4 . 0 . 0 . 0 ,   C u l t u r e = n e u t r a l ,   P u b l i c K e y T o k e n = b 7 7 a 5 c 5 6 1 9 3 4 e 0 8 9 ] ] ,   m s c o r l i b ,   V e r s i o n = 4 . 0 . 0 . 0 ,   C u l t u r e = n e u t r a l ,   P u b l i c K e y T o k e n = b 7 7 a 5 c 5 6 1 9 3 4 e 0 8 9 "   o r d e r = " 2 "   k e y = " t o p "   v a l u e = " "   g r o u p = " P o s i t i o n "   g r o u p O r d e r = " - 1 "   i s G e n e r a t e d = " f a l s e " / >  
                 < p a r a m e t e r   i d = " 8 3 d 1 a 3 8 f - 0 e 3 2 - 4 b 5 1 - a 3 c b - f 8 2 f 8 5 9 a 9 9 6 8 " 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c 5 0 8 1 9 f 8 - 3 d 1 a - 4 d a 8 - 8 f a 9 - e 9 b 8 9 9 a c a c 4 c "   n a m e = " S c a l e   w i d t h "   t y p e = " S y s t e m . N u l l a b l e ` 1 [ [ S y s t e m . S i n g l e ,   m s c o r l i b ,   V e r s i o n = 4 . 0 . 0 . 0 ,   C u l t u r e = n e u t r a l ,   P u b l i c K e y T o k e n = b 7 7 a 5 c 5 6 1 9 3 4 e 0 8 9 ] ] ,   m s c o r l i b ,   V e r s i o n = 4 . 0 . 0 . 0 ,   C u l t u r e = n e u t r a l ,   P u b l i c K e y T o k e n = b 7 7 a 5 c 5 6 1 9 3 4 e 0 8 9 "   o r d e r = " 3 "   k e y = " s c a l e W i d t h "   v a l u e = " "   g r o u p = " S i z e "   g r o u p O r d e r = " - 1 "   i s G e n e r a t e d = " f a l s e " / >  
                 < p a r a m e t e r   i d = " d 1 9 d 1 5 8 6 - d 9 b 9 - 4 5 4 9 - 8 2 4 c - 1 3 5 0 d d 8 7 f 0 e b "   n a m e = " T o p   r e l a t i v e   t o "   t y p e = " I p h e l i o n . O u t l i n e . W o r d . R e n d e r e r s . V e r t i c a l P o s i t i o n ,   I p h e l i o n . O u t l i n e . W o r d ,   V e r s i o n = 1 . 8 . 6 . 3 0 ,   C u l t u r e = n e u t r a l ,   P u b l i c K e y T o k e n = n u l l "   o r d e r = " 3 "   k e y = " v e r t i c a l P o s i t i o n "   v a l u e = " P a g e "   g r o u p = " P o s i t i o n "   g r o u p O r d e r = " - 1 "   i s G e n e r a t e d = " f a l s e " / >  
                 < p a r a m e t e r   i d = " e 2 6 8 3 4 3 1 - d a b 5 - 4 9 8 c - 8 3 e 6 - 1 9 2 f 9 5 e 5 2 4 3 5 "   n a m e = " Z   o r d e r "   t y p e = " I p h e l i o n . O u t l i n e . W o r d . R e n d e r e r s . Z O r d e r ,   I p h e l i o n . O u t l i n e . W o r d ,   V e r s i o n = 1 . 8 . 6 . 3 0 ,   C u l t u r e = n e u t r a l ,   P u b l i c K e y T o k e n = n u l l "   o r d e r = " 4 "   k e y = " z O r d e r "   v a l u e = " N o n e "   g r o u p = " P o s i t i o n "   g r o u p O r d e r = " - 1 "   i s G e n e r a t e d = " f a l s e " / >  
                 < p a r a m e t e r   i d = " 1 4 5 2 b d e 8 - 9 0 8 3 - 4 e a e - b 2 4 e - 0 7 3 5 d 0 9 d d 7 a d "   n a m e = " F i e l d   i n d e x "   t y p e = " S y s t e m . I n t 3 2 ,   m s c o r l i b ,   V e r s i o n = 4 . 0 . 0 . 0 ,   C u l t u r e = n e u t r a l ,   P u b l i c K e y T o k e n = b 7 7 a 5 c 5 6 1 9 3 4 e 0 8 9 "   o r d e r = " 9 9 9 "   k e y = " i n d e x "   v a l u e = " "   g r o u p O r d e r = " - 1 "   i s G e n e r a t e d = " f a l s e " / >  
                 < p a r a m e t e r   i d = " 9 6 e a c b c e - 0 a a a - 4 b 4 2 - 8 1 2 0 - 5 7 6 c 7 2 1 5 7 c 9 d "   n a m e = " L o c k   a n c h o r "   t y p e = " S y s t e m . B o o l e a n ,   m s c o r l i b ,   V e r s i o n = 4 . 0 . 0 . 0 ,   C u l t u r e = n e u t r a l ,   P u b l i c K e y T o k e n = b 7 7 a 5 c 5 6 1 9 3 4 e 0 8 9 "   o r d e r = " 9 9 9 "   k e y = " l o c k A n c h o r "   v a l u e = " F a l s e "   g r o u p O r d e r = " - 1 "   i s G e n e r a t e d = " f a l s e " / >  
                 < p a r a m e t e r   i d = " 8 0 8 5 d 1 e 3 - 9 e 3 0 - 4 b 9 8 - a 1 2 3 - 5 2 4 b e 2 c 4 5 6 d b "   n a m e = " L o c k   a s p e c t   r a t i o "   t y p e = " S y s t e m . B o o l e a n ,   m s c o r l i b ,   V e r s i o n = 4 . 0 . 0 . 0 ,   C u l t u r e = n e u t r a l ,   P u b l i c K e y T o k e n = b 7 7 a 5 c 5 6 1 9 3 4 e 0 8 9 "   o r d e r = " 9 9 9 "   k e y = " l o c k A s p e c t R a t i o "   v a l u e = " T r u e "   g r o u p O r d e r = " - 1 "   i s G e n e r a t e d = " f a l s e " / >  
                 < p a r a m e t e r   i d = " 4 b 9 1 c 2 5 6 - 3 c 0 e - 4 1 9 7 - a a 7 7 - 1 c f 1 7 7 6 d 2 d e 3 "   n a m e = " U n i t   t y p e "   t y p e = " I p h e l i o n . O u t l i n e . C o r e . E n t i t i e s . U n i t T y p e ,   I p h e l i o n . O u t l i n e . C o r e ,   V e r s i o n = 1 . 8 . 6 . 3 0 ,   C u l t u r e = n e u t r a l ,   P u b l i c K e y T o k e n = n u l l "   o r d e r = " 9 9 9 "   k e y = " u n i t T y p e T y p e "   v a l u e = " C e n t i m e t e r s "   g r o u p O r d e r = " - 1 "   i s G e n e r a t e d = " f a l s e " / >  
                 < p a r a m e t e r   i d = " a 1 d 6 9 8 b 9 - 5 e b 9 - 4 1 4 7 - 8 9 d 7 - 6 8 7 c c 2 4 b e 5 a 4 "   n a m e = " W r a p   t y p e "   t y p e = " I p h e l i o n . O u t l i n e . W o r d . R e n d e r e r s . W r a p T y p e ,   I p h e l i o n . O u t l i n e . W o r d ,   V e r s i o n = 1 . 8 . 6 . 3 0 ,   C u l t u r e = n e u t r a l ,   P u b l i c K e y T o k e n = n u l l "   o r d e r = " 9 9 9 "   k e y = " w r a p T y p e "   v a l u e = " I n l i n e "   g r o u p O r d e r = " - 1 "   i s G e n e r a t e d = " f a l s e " / >  
             < / p a r a m e t e r s >  
         < / c o n t e n t C o n t r o l >  
         < c o n t e n t C o n t r o l   i d = " 8 0 6 3 a 5 e 9 - 2 3 9 e - 4 1 8 c - 8 5 1 c - 0 f 8 e 8 1 2 6 6 5 b f " 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c o n t e n t C o n t r o l s >  
     < q u e s t i o n s >  
         < q u e s t i o n   i d = " 0 f 6 2 7 f 4 e - 6 b 6 0 - 4 3 7 f - 8 f 7 f - 3 7 9 f 0 9 3 b 0 1 d 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7 4 3 d 0 8 1 - 0 8 e 1 - 4 6 a b - a 8 9 a - d 9 e f 5 e 7 9 e d e 7 "   n a m e = " A u t h o r   f i e l d "   t y p e = " I p h e l i o n . O u t l i n e . M o d e l . E n t i t i e s . P a r a m e t e r F i e l d D e s c r i p t o r ,   I p h e l i o n . O u t l i n e . M o d e l ,   V e r s i o n = 1 . 8 . 6 . 3 0 ,   C u l t u r e = n e u t r a l ,   P u b l i c K e y T o k e n = n u l l "   o r d e r = " 9 9 9 "   k e y = " a u t h o r F i e l d "   v a l u e = " 0 8 3 d 5 a 5 f - 7 a 4 6 - 4 9 2 7 - a d 1 b - 2 e 7 1 0 3 f 3 6 8 b 1 | f 2 9 4 b 1 d 2 - 1 b 4 5 - 4 e 5 f - 9 4 c 4 - 2 9 5 3 e 5 1 5 0 1 3 7 "   g r o u p O r d e r = " - 1 "   i s G e n e r a t e d = " f a l s e " / >  
                 < p a r a m e t e r   i d = " f d a 7 f b f e - 2 e 6 d - 4 2 5 1 - a e f c - 7 6 0 a 5 d 1 1 7 0 9 a "   n a m e = " D e f a u l t   f o l d e r "   t y p e = " S y s t e m . S t r i n g ,   m s c o r l i b ,   V e r s i o n = 4 . 0 . 0 . 0 ,   C u l t u r e = n e u t r a l ,   P u b l i c K e y T o k e n = b 7 7 a 5 c 5 6 1 9 3 4 e 0 8 9 "   o r d e r = " 9 9 9 "   k e y = " d e f a u l t F o l d e r "   v a l u e = " "   a r g u m e n t = " I t e m L i s t C o n t r o l "   g r o u p O r d e r = " - 1 "   i s G e n e r a t e d = " f a l s e " / >  
                 < p a r a m e t e r   i d = " c 0 c 8 d 9 2 5 - e a b 0 - 4 2 c 7 - 8 9 8 d - 6 4 8 9 4 5 2 9 2 d 5 7 "   n a m e = " D o   n o t   d i s p l a y   i f   v a l i d "   t y p e = " S y s t e m . B o o l e a n ,   m s c o r l i b ,   V e r s i o n = 4 . 0 . 0 . 0 ,   C u l t u r e = n e u t r a l ,   P u b l i c K e y T o k e n = b 7 7 a 5 c 5 6 1 9 3 4 e 0 8 9 "   o r d e r = " 9 9 9 "   k e y = " i n v i s i b l e I f V a l i d "   v a l u e = " F a l s e "   g r o u p O r d e r = " - 1 "   i s G e n e r a t e d = " f a l s e " / >  
                 < p a r a m e t e r   i d = " a a e 9 7 6 f 8 - 5 0 8 f - 4 2 f a - a a 4 b - 0 4 1 7 4 2 a e 4 3 4 7 " 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D M S . C l i e n t }   & a m p ; a m p ;   & q u o t ; / & q u o t ;   & a m p ; a m p ;   { D M S . M a t t e r }   & a m p ; a m p ;   & q u o t ;           & q u o t ;   & a m p ; a m p ;   { D M S . D o c N u m b e r }   & a m p ; a m p ;   & q u o t ;   & q u o t ;   & a m p ; a m p ;     { D M S . D o c V e r s i o n }   & a m p ; a m p ;   & q u o t ;           & q u o t ;   & a m p ; a m p ;   { A u t h o r . N a m e }   & a m p ; a m p ;   & q u o t ;           & q u o t ;   & a m p ; a m p ;   F O R M A T D A T E T I M E ( { S y s t e m   F i e l d s . C u r r e n t   D a t e   a n d   T i m e } , & q u o t ; d d M M y y : H H m m & q u o t ; ) & l t ; / t e x t & g t ; & # x A ; & l t ; / f o r m a t S t r i n g & g t ; "   a r g u m e n t = " F o r m a t S t r i n g "   g r o u p O r d e r = " - 1 "   i s G e n e r a t e d = " f a l s e " / >  
                 < p a r a m e t e r   i d = " 4 f d d 6 8 6 a - e 2 c e - 4 9 0 c - 9 c e 7 - 1 b 5 f c e 8 3 8 1 a 1 " 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6 6 7 6 0 9 0 1 - 9 6 c f - 4 1 a 6 - 8 3 5 a - 1 5 f b e c 9 a 8 e 4 6 " 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f i x e d & l t ; / t y p e & g t ; & # x A ;     & l t ; t e x t & g t ; D O C & l t ; / t e x t & g t ; & # x A ; & l t ; / l o c a l i z e d S t r i n g & g t ; "   a r g u m e n t = " E x p r e s s i o n L o c a l i z e d S t r i n g "   g r o u p O r d e r = " - 1 "   i s G e n e r a t e d = " f a l s e " / >  
                 < p a r a m e t e r   i d = " 6 d a 6 4 8 f 4 - b 5 1 8 - 4 1 4 5 - b 2 c f - a 4 b 9 e b 7 7 1 9 1 c "   n a m e = " F o l d e r   l i s t   h e i g h t "   t y p e = " S y s t e m . N u l l a b l e ` 1 [ [ S y s t e m . I n t 3 2 ,   m s c o r l i b ,   V e r s i o n = 4 . 0 . 0 . 0 ,   C u l t u r e = n e u t r a l ,   P u b l i c K e y T o k e n = b 7 7 a 5 c 5 6 1 9 3 4 e 0 8 9 ] ] ,   m s c o r l i b ,   V e r s i o n = 4 . 0 . 0 . 0 ,   C u l t u r e = n e u t r a l ,   P u b l i c K e y T o k e n = b 7 7 a 5 c 5 6 1 9 3 4 e 0 8 9 "   o r d e r = " 9 9 9 "   k e y = " f o l d e r H e i g h t "   v a l u e = " "   g r o u p O r d e r = " - 1 "   i s G e n e r a t e d = " f a l s e " / >  
                 < p a r a m e t e r   i d = " 7 4 1 c 2 2 9 6 - 0 3 b 3 - 4 f 9 e - 9 f 5 7 - e 5 c d 8 4 4 2 3 b 6 7 "   n a m e = " O r d e r   W o r k s p a c e s   a l p h a b e t i c a l l y "   t y p e = " S y s t e m . B o o l e a n ,   m s c o r l i b ,   V e r s i o n = 4 . 0 . 0 . 0 ,   C u l t u r e = n e u t r a l ,   P u b l i c K e y T o k e n = b 7 7 a 5 c 5 6 1 9 3 4 e 0 8 9 "   o r d e r = " 9 9 9 "   k e y = " o r d e r W o r k s p a c e s A l p h a b e t i c a l l y "   v a l u e = " F a l s e "   g r o u p O r d e r = " - 1 "   i s G e n e r a t e d = " f a l s e " / >  
                 < p a r a m e t e r   i d = " 1 0 e 3 1 a 7 3 - 7 a 3 b - 4 d e 3 - a c 3 a - a a b 4 6 7 6 1 b d 5 8 "   n a m e = " R e m e m b e r   w o r k s p a c e   a n d   f o l d e r "   t y p e = " S y s t e m . B o o l e a n ,   m s c o r l i b ,   V e r s i o n = 4 . 0 . 0 . 0 ,   C u l t u r e = n e u t r a l ,   P u b l i c K e y T o k e n = b 7 7 a 5 c 5 6 1 9 3 4 e 0 8 9 "   o r d e r = " 9 9 9 "   k e y = " r e m e m b e r W S "   v a l u e = " T r u e "   g r o u p O r d e r = " - 1 "   i s G e n e r a t e d = " f a l s e " / >  
                 < p a r a m e t e r   i d = " b 6 9 8 2 2 c 9 - e e b 3 - 4 c e 2 - b c 0 a - 5 5 a 8 8 c 3 e 4 1 9 5 "   n a m e = " R e m o v e   C l / M t   l e a d   z e r o s "   t y p e = " S y s t e m . B o o l e a n ,   m s c o r l i b ,   V e r s i o n = 4 . 0 . 0 . 0 ,   C u l t u r e = n e u t r a l ,   P u b l i c K e y T o k e n = b 7 7 a 5 c 5 6 1 9 3 4 e 0 8 9 "   o r d e r = " 9 9 9 "   k e y = " r e m o v e L e a d i n g Z e r o s "   v a l u e = " F a l s e "   g r o u p O r d e r = " - 1 "   i s G e n e r a t e d = " f a l s e " / >  
                 < p a r a m e t e r   i d = " 2 a b 5 f c b 1 - 3 4 3 2 - 4 d 4 1 - b 8 0 7 - 1 d d f a a e 4 7 2 4 5 "   n a m e = " S h o w   a u t h o r   l o o k u p "   t y p e = " S y s t e m . B o o l e a n ,   m s c o r l i b ,   V e r s i o n = 4 . 0 . 0 . 0 ,   C u l t u r e = n e u t r a l ,   P u b l i c K e y T o k e n = b 7 7 a 5 c 5 6 1 9 3 4 e 0 8 9 "   o r d e r = " 9 9 9 "   k e y = " s h o w A u t h o r "   v a l u e = " F a l s e "   g r o u p O r d e r = " - 1 "   i s G e n e r a t e d = " f a l s e " / >  
                 < p a r a m e t e r   i d = " 1 a d c 6 8 b 6 - f 2 b b - 4 3 d d - 8 a a 4 - 6 e 9 2 4 5 e 6 5 2 1 c "   n a m e = " S h o w   d o c u m e n t   t i t l e "   t y p e = " S y s t e m . B o o l e a n ,   m s c o r l i b ,   V e r s i o n = 4 . 0 . 0 . 0 ,   C u l t u r e = n e u t r a l ,   P u b l i c K e y T o k e n = b 7 7 a 5 c 5 6 1 9 3 4 e 0 8 9 "   o r d e r = " 9 9 9 "   k e y = " s h o w T i t l e "   v a l u e = " T r u e "   g r o u p O r d e r = " - 1 "   i s G e n e r a t e d = " f a l s e " / >  
                 < p a r a m e t e r   i d = " 1 3 9 a d 3 f 3 - a 7 c 8 - 4 3 5 7 - a 6 6 f - 3 0 c 9 1 f 4 0 3 c c e "   n a m e = " S h o w   w o r k s p a c e s "   t y p e = " S y s t e m . B o o l e a n ,   m s c o r l i b ,   V e r s i o n = 4 . 0 . 0 . 0 ,   C u l t u r e = n e u t r a l ,   P u b l i c K e y T o k e n = b 7 7 a 5 c 5 6 1 9 3 4 e 0 8 9 "   o r d e r = " 9 9 9 "   k e y = " s h o w W o r k s p a c e s "   v a l u e = " T r u e "   g r o u p O r d e r = " - 1 "   i s G e n e r a t e d = " f a l s e " / >  
             < / p a r a m e t e r s >  
         < / q u e s t i o n >  
         < q u e s t i o n   i d = " 0 5 3 1 f 2 0 0 - d e 4 5 - 4 4 0 5 - 9 2 b 6 - 4 d 4 4 2 0 d b 0 0 d d "   n a m e = " N o   L o g o "   a s s e m b l y = " I p h e l i o n . O u t l i n e . C o n t r o l s . d l l "   t y p e = " I p h e l i o n . O u t l i n e . C o n t r o l s . Q u e s t i o n C o n t r o l s . V i e w M o d e l s . C h e c k B o x V i e w M o d e l "   o r d e r = " 1 "   a c t i v e = " f a l s e "   g r o u p = " & l t ; D e f a u l t & g t ; "   r e s u l t T y p e = " s i n g l e "   d i s p l a y T y p e = " A l l "   p a g e C o l u m n S p a n = " c o l u m n S p a n 2 "   p a r e n t I d = " 0 0 0 0 0 0 0 0 - 0 0 0 0 - 0 0 0 0 - 0 0 0 0 - 0 0 0 0 0 0 0 0 0 0 0 0 " >  
             < p a r a m e t e r s >  
                 < p a r a m e t e r   i d = " 4 8 0 1 3 2 a 0 - 2 b 7 d - 4 8 5 a - 8 7 c 8 - 6 a 6 8 1 8 e f 8 c 5 1 "   n a m e = " D i s p l a y   c o n t e n t   v a l u e "   t y p e = " S y s t e m . B o o l e a n ,   m s c o r l i b ,   V e r s i o n = 4 . 0 . 0 . 0 ,   C u l t u r e = n e u t r a l ,   P u b l i c K e y T o k e n = b 7 7 a 5 c 5 6 1 9 3 4 e 0 8 9 "   o r d e r = " 9 9 9 "   k e y = " d i s p l a y C o n t e n t "   v a l u e = " F a l s e "   g r o u p O r d e r = " - 1 "   i s G e n e r a t e d = " f a l s e " / >  
                 < p a r a m e t e r   i d = " b 6 4 7 7 b 1 1 - c 4 f 7 - 4 a 3 7 - a b d 2 - f 5 6 f 2 c f b 7 7 e c " 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t r u e & l t ; / t e x t & g t ; & # x A ; & l t ; / l o c a l i z e d S t r i n g & g t ; "   a r g u m e n t = " E x p r e s s i o n L o c a l i z e d S t r i n g "   g r o u p O r d e r = " - 1 "   i s G e n e r a t e d = " f a l s e " / >  
                 < p a r a m e t e r   i d = " c 5 9 8 a 9 2 c - 0 e 2 0 - 4 7 4 2 - a c b 4 - 8 6 b 2 1 0 8 8 9 9 5 5 " 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f a l s e & l t ; / t e x t & g t ; & # x A ; & l t ; / l o c a l i z e d S t r i n g & g t ; "   a r g u m e n t = " E x p r e s s i o n L o c a l i z e d S t r i n g "   g r o u p O r d e r = " - 1 "   i s G e n e r a t e d = " f a l s e " / >  
                 < p a r a m e t e r   i d = " 9 5 0 e 3 a b 2 - 8 3 3 4 - 4 1 b d - 8 7 7 f - 3 9 3 8 0 6 0 d f e 4 8 "   n a m e = " R e m e m b e r   l a s t   v a l u e s "   t y p e = " S y s t e m . B o o l e a n ,   m s c o r l i b ,   V e r s i o n = 4 . 0 . 0 . 0 ,   C u l t u r e = n e u t r a l ,   P u b l i c K e y T o k e n = b 7 7 a 5 c 5 6 1 9 3 4 e 0 8 9 "   o r d e r = " 9 9 9 "   k e y = " r e m e m b e r L a s t V a l u e "   v a l u e = " F a l s e "   g r o u p O r d e r = " - 1 "   i s G e n e r a t e d = " f a l s e " / >  
                 < p a r a m e t e r   i d = " d c 7 b d 8 b 0 - 8 8 c 1 - 4 b 1 f - a d 1 1 - 6 c c 0 e 9 c 6 3 a f 9 "   n a m e = " U p d a t e   f r o m "   t y p e = " S y s t e m . S t r i n g ,   m s c o r l i b ,   V e r s i o n = 4 . 0 . 0 . 0 ,   C u l t u r e = n e u t r a l ,   P u b l i c K e y T o k e n = b 7 7 a 5 c 5 6 1 9 3 4 e 0 8 9 "   o r d e r = " 9 9 9 "   k e y = " u p d a t e F i e l d "   v a l u e = " "   a r g u m e n t = " F o r m a t S t r i n g "   g r o u p O r d e r = " - 1 "   i s G e n e r a t e d = " f a l s e " / >  
                 < p a r a m e t e r   i d = " 7 e 4 e 4 e 1 9 - 3 1 a f - 4 5 d 2 - a 2 e f - 9 6 e 1 f 7 4 d a 2 1 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N o   L o g o & l t ; / t e x t & g t ; & # x A ; & l t ; / u i L o c a l i z e d S t r i n g & g t ; "   a r g u m e n t = " U I L o c a l i z e d S t r i n g "   g r o u p O r d e r = " - 1 "   i s G e n e r a t e d = " f a l s e " / >  
             < / p a r a m e t e r s >  
         < / q u e s t i o n >  
         < q u e s t i o n   i d = " 2 c b 5 5 a 6 c - 9 7 5 f - 4 e 9 b - b 5 5 4 - 3 5 b 2 2 8 e b 5 8 1 4 "   n a m e = " B a s i c "   a s s e m b l y = " I p h e l i o n . O u t l i n e . C o n t r o l s . d l l "   t y p e = " I p h e l i o n . O u t l i n e . C o n t r o l s . Q u e s t i o n C o n t r o l s . V i e w M o d e l s . C h e c k B o x V i e w M o d e l "   o r d e r = " 2 "   a c t i v e = " f a l s e "   g r o u p = " & l t ; D e f a u l t & g t ; "   r e s u l t T y p e = " s i n g l e "   d i s p l a y T y p e = " A l l "   p a g e C o l u m n S p a n = " c o l u m n S p a n 2 "   p a r e n t I d = " 0 0 0 0 0 0 0 0 - 0 0 0 0 - 0 0 0 0 - 0 0 0 0 - 0 0 0 0 0 0 0 0 0 0 0 0 " >  
             < p a r a m e t e r s >  
                 < p a r a m e t e r   i d = " 7 2 8 b c 1 4 f - 7 d 6 d - 4 0 4 b - b 4 d f - 0 c c b b a 0 4 5 c 1 7 "   n a m e = " D i s p l a y   c o n t e n t   v a l u e "   t y p e = " S y s t e m . B o o l e a n ,   m s c o r l i b ,   V e r s i o n = 4 . 0 . 0 . 0 ,   C u l t u r e = n e u t r a l ,   P u b l i c K e y T o k e n = b 7 7 a 5 c 5 6 1 9 3 4 e 0 8 9 "   o r d e r = " 9 9 9 "   k e y = " d i s p l a y C o n t e n t "   v a l u e = " F a l s e "   g r o u p O r d e r = " - 1 "   i s G e n e r a t e d = " f a l s e " / >  
                 < p a r a m e t e r   i d = " 3 2 e 7 4 2 0 6 - 6 1 8 b - 4 f 7 0 - b b 5 7 - a 9 e a d 5 3 e 3 a c 0 " 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t r u e & l t ; / t e x t & g t ; & # x A ; & l t ; / l o c a l i z e d S t r i n g & g t ; "   a r g u m e n t = " E x p r e s s i o n L o c a l i z e d S t r i n g "   g r o u p O r d e r = " - 1 "   i s G e n e r a t e d = " f a l s e " / >  
                 < p a r a m e t e r   i d = " e 6 a 1 7 9 c 1 - 8 c 9 2 - 4 b b 1 - 8 9 6 d - 4 0 3 3 d 5 a f e f 9 c " 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f a l s e & l t ; / t e x t & g t ; & # x A ; & l t ; / l o c a l i z e d S t r i n g & g t ; "   a r g u m e n t = " E x p r e s s i o n L o c a l i z e d S t r i n g "   g r o u p O r d e r = " - 1 "   i s G e n e r a t e d = " f a l s e " / >  
                 < p a r a m e t e r   i d = " 7 0 b e 4 3 2 f - 7 f d a - 4 8 b b - 8 4 f 8 - a 8 0 2 b 4 b c 6 4 0 5 "   n a m e = " R e m e m b e r   l a s t   v a l u e s "   t y p e = " S y s t e m . B o o l e a n ,   m s c o r l i b ,   V e r s i o n = 4 . 0 . 0 . 0 ,   C u l t u r e = n e u t r a l ,   P u b l i c K e y T o k e n = b 7 7 a 5 c 5 6 1 9 3 4 e 0 8 9 "   o r d e r = " 9 9 9 "   k e y = " r e m e m b e r L a s t V a l u e "   v a l u e = " F a l s e "   g r o u p O r d e r = " - 1 "   i s G e n e r a t e d = " f a l s e " / >  
                 < p a r a m e t e r   i d = " 0 6 a 3 1 c 4 5 - c d 5 8 - 4 d e 4 - 9 e 5 3 - 6 2 3 c 1 2 4 7 e 2 2 d "   n a m e = " U p d a t e   f r o m "   t y p e = " S y s t e m . S t r i n g ,   m s c o r l i b ,   V e r s i o n = 4 . 0 . 0 . 0 ,   C u l t u r e = n e u t r a l ,   P u b l i c K e y T o k e n = b 7 7 a 5 c 5 6 1 9 3 4 e 0 8 9 "   o r d e r = " 9 9 9 "   k e y = " u p d a t e F i e l d "   v a l u e = " "   a r g u m e n t = " F o r m a t S t r i n g "   g r o u p O r d e r = " - 1 "   i s G e n e r a t e d = " f a l s e " / >  
                 < p a r a m e t e r   i d = " 1 a d d 1 d 3 2 - 4 6 e 1 - 4 e 3 7 - 8 c d 5 - f b 3 9 9 6 0 0 0 b 0 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B a s i c & l t ; / t e x t & g t ; & # x A ; & l t ; / u i L o c a l i z e d S t r i n g & g t ; "   a r g u m e n t = " U I L o c a l i z e d S t r i n g "   g r o u p O r d e r = " - 1 "   i s G e n e r a t e d = " f a l s e " / >  
             < / p a r a m e t e r s >  
         < / q u e s t i o n >  
         < q u e s t i o n   i d = " e a a 4 6 7 0 4 - 7 e 0 c - 4 c 1 9 - a c 8 8 - 1 f f a e d f b e 0 2 6 "   n a m e = " F u l l "   a s s e m b l y = " I p h e l i o n . O u t l i n e . C o n t r o l s . d l l "   t y p e = " I p h e l i o n . O u t l i n e . C o n t r o l s . Q u e s t i o n C o n t r o l s . V i e w M o d e l s . C h e c k B o x V i e w M o d e l "   o r d e r = " 3 "   a c t i v e = " f a l s e "   g r o u p = " & l t ; D e f a u l t & g t ; "   r e s u l t T y p e = " s i n g l e "   d i s p l a y T y p e = " A l l "   p a g e C o l u m n S p a n = " c o l u m n S p a n 2 "   p a r e n t I d = " 0 0 0 0 0 0 0 0 - 0 0 0 0 - 0 0 0 0 - 0 0 0 0 - 0 0 0 0 0 0 0 0 0 0 0 0 " >  
             < p a r a m e t e r s >  
                 < p a r a m e t e r   i d = " f e 7 6 0 c 8 b - 3 0 5 7 - 4 2 b 1 - 8 3 8 b - 6 f 9 6 c b 7 5 8 6 7 9 "   n a m e = " D i s p l a y   c o n t e n t   v a l u e "   t y p e = " S y s t e m . B o o l e a n ,   m s c o r l i b ,   V e r s i o n = 4 . 0 . 0 . 0 ,   C u l t u r e = n e u t r a l ,   P u b l i c K e y T o k e n = b 7 7 a 5 c 5 6 1 9 3 4 e 0 8 9 "   o r d e r = " 9 9 9 "   k e y = " d i s p l a y C o n t e n t "   v a l u e = " F a l s e "   g r o u p O r d e r = " - 1 "   i s G e n e r a t e d = " f a l s e " / >  
                 < p a r a m e t e r   i d = " c c f a 7 4 7 b - 3 5 e 7 - 4 4 1 a - a 0 9 4 - 0 0 3 2 6 3 3 2 4 6 8 2 " 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t r u e & l t ; / t e x t & g t ; & # x A ; & l t ; / l o c a l i z e d S t r i n g & g t ; "   a r g u m e n t = " E x p r e s s i o n L o c a l i z e d S t r i n g "   g r o u p O r d e r = " - 1 "   i s G e n e r a t e d = " f a l s e " / >  
                 < p a r a m e t e r   i d = " b 2 4 6 d 2 1 a - 7 8 b b - 4 9 1 b - a 2 b d - 5 4 2 7 9 9 b e 0 f e 6 " 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f a l s e & l t ; / t e x t & g t ; & # x A ; & l t ; / l o c a l i z e d S t r i n g & g t ; "   a r g u m e n t = " E x p r e s s i o n L o c a l i z e d S t r i n g "   g r o u p O r d e r = " - 1 "   i s G e n e r a t e d = " f a l s e " / >  
                 < p a r a m e t e r   i d = " c d 3 4 4 7 3 b - 4 4 7 7 - 4 8 e 4 - a 1 7 3 - 9 f 9 7 f e 9 c 6 7 d e "   n a m e = " R e m e m b e r   l a s t   v a l u e s "   t y p e = " S y s t e m . B o o l e a n ,   m s c o r l i b ,   V e r s i o n = 4 . 0 . 0 . 0 ,   C u l t u r e = n e u t r a l ,   P u b l i c K e y T o k e n = b 7 7 a 5 c 5 6 1 9 3 4 e 0 8 9 "   o r d e r = " 9 9 9 "   k e y = " r e m e m b e r L a s t V a l u e "   v a l u e = " F a l s e "   g r o u p O r d e r = " - 1 "   i s G e n e r a t e d = " f a l s e " / >  
                 < p a r a m e t e r   i d = " 5 6 f 1 5 8 9 5 - 4 5 4 e - 4 f 2 f - a 9 f 1 - a a e 1 4 4 5 8 d 1 b 3 "   n a m e = " U p d a t e   f r o m "   t y p e = " S y s t e m . S t r i n g ,   m s c o r l i b ,   V e r s i o n = 4 . 0 . 0 . 0 ,   C u l t u r e = n e u t r a l ,   P u b l i c K e y T o k e n = b 7 7 a 5 c 5 6 1 9 3 4 e 0 8 9 "   o r d e r = " 9 9 9 "   k e y = " u p d a t e F i e l d "   v a l u e = " "   a r g u m e n t = " F o r m a t S t r i n g "   g r o u p O r d e r = " - 1 "   i s G e n e r a t e d = " f a l s e " / >  
                 < p a r a m e t e r   i d = " e 1 3 e c 0 6 c - 9 f 1 f - 4 8 0 9 - a 8 3 7 - e f 4 6 a b 0 8 c f b 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u l l & l t ; / t e x t & g t ; & # x A ; & l t ; / u i L o c a l i z e d S t r i n g & g t ; "   a r g u m e n t = " U I L o c a l i z e d S t r i n g "   g r o u p O r d e r = " - 1 "   i s G e n e r a t e d = " f a l s e " / >  
             < / p a r a m e t e r s >  
         < / q u e s t i o n >  
         < q u e s t i o n   i d = " f 0 e 3 5 b 2 f - 2 5 6 5 - 4 2 5 6 - b 8 d 3 - 3 b 0 4 b 3 4 0 a d 3 1 "   n a m e = " T y p e "   a s s e m b l y = " I p h e l i o n . O u t l i n e . C o n t r o l s . d l l "   t y p e = " I p h e l i o n . O u t l i n e . C o n t r o l s . Q u e s t i o n C o n t r o l s . V i e w M o d e l s . S e l e c t i o n L i s t V i e w M o d e l "   o r d e r = " 4 "   a c t i v e = " t r u e "   g r o u p = " & l t ; D e f a u l t & g t ; "   r e s u l t T y p e = " s i n g l e "   d i s p l a y T y p e = " A l l "   p a g e C o l u m n S p a n = " c o l u m n S p a n 1 "   p a r e n t I d = " 0 0 0 0 0 0 0 0 - 0 0 0 0 - 0 0 0 0 - 0 0 0 0 - 0 0 0 0 0 0 0 0 0 0 0 0 " >  
             < p a r a m e t e r s >  
                 < p a r a m e t e r   i d = " 6 6 8 2 6 d f 6 - 8 d 4 4 - 4 4 d c - a 3 9 2 - 3 d 8 b f 5 1 2 8 d 2 1 "   n a m e = " I t e m s   l i s t "   t y p e = " I p h e l i o n . O u t l i n e . M o d e l . E n t i t i e s . I n l i n e P a r a m e t e r E n t i t y C o l l e c t i o n ` 1 [ [ I p h e l i o n . O u t l i n e . M o d e l . E n t i t i e s . L o c a l i z e d K e y V a l u e P a r a m e t e r E n t i t y ,   I p h e l i o n . O u t l i n e . M o d e l ,   V e r s i o n = 1 . 8 . 6 . 3 0 ,   C u l t u r e = n e u t r a l ,   P u b l i c K e y T o k e n = n u l l ] ] ,   I p h e l i o n . O u t l i n e . M o d e l ,   V e r s i o n = 1 . 8 . 6 . 3 0 , 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N o   L o g o & 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N o   L o g o & 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B a s i c & 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B a s i c & a m p ; l t ; / t e x t & a m p ; g t ; & a m p ; # x D ; & a m p ; # x A ; & a m p ; l t ; / l o c a l i z e d S t r i n g & a m p ; g t ; & q u o t ;   i s S e l e c t e d = & q u o t ; f a l s e & q u o t ;   i n v e r t F i e l d V a l u e = & q u o t ; f a l s e & q u o t ;   / & g t ; & # x A ;     & l t ; / p a r a m e t e r E n t i t i e s & g t ; & # x A ; & l t ; / X m l P a r a m e t e r & g t ; "   g r o u p O r d e r = " - 1 "   i s G e n e r a t e d = " f a l s e " / >  
                 < p a r a m e t e r   i d = " f 1 1 3 7 2 2 c - 4 f 4 f - 4 9 7 f - 8 9 e d - d f 4 d 2 5 9 2 5 0 8 5 "   n a m e = " M a x   s e l e c t i o n s "   t y p e = " S y s t e m . I n t 3 2 ,   m s c o r l i b ,   V e r s i o n = 4 . 0 . 0 . 0 ,   C u l t u r e = n e u t r a l ,   P u b l i c K e y T o k e n = b 7 7 a 5 c 5 6 1 9 3 4 e 0 8 9 "   o r d e r = " 9 9 9 "   k e y = " m a x S e l e c t e d "   v a l u e = " 1 "   g r o u p O r d e r = " - 1 "   i s G e n e r a t e d = " f a l s e " / >  
                 < p a r a m e t e r   i d = " 0 0 8 b 5 e 6 a - 7 d c 3 - 4 4 9 7 - b 5 2 8 - 5 3 2 9 f 4 c 8 a 4 6 f "   n a m e = " M i n   s e l e c t i o n s "   t y p e = " S y s t e m . I n t 3 2 ,   m s c o r l i b ,   V e r s i o n = 4 . 0 . 0 . 0 ,   C u l t u r e = n e u t r a l ,   P u b l i c K e y T o k e n = b 7 7 a 5 c 5 6 1 9 3 4 e 0 8 9 "   o r d e r = " 9 9 9 "   k e y = " m i n S e l e c t e d "   v a l u e = " 1 "   g r o u p O r d e r = " - 1 "   i s G e n e r a t e d = " f a l s e " / >  
                 < p a r a m e t e r   i d = " 5 d b 1 1 7 f 5 - f c 7 1 - 4 5 6 2 - 9 c 2 e - 0 8 0 1 6 3 3 5 9 8 8 5 "   n a m e = " N u m b e r   o f   c o l u m n s "   t y p e = " I p h e l i o n . O u t l i n e . C o n t r o l s . Q u e s t i o n C o n t r o l s . V i e w M o d e l s . Q u e s t i o n C o l u m n s ,   I p h e l i o n . O u t l i n e . C o n t r o l s ,   V e r s i o n = 1 . 8 . 6 . 3 0 ,   C u l t u r e = n e u t r a l ,   P u b l i c K e y T o k e n = n u l l "   o r d e r = " 9 9 9 "   k e y = " n u m b e r O f C o l u m n s "   v a l u e = " O n e C o l u m n "   g r o u p O r d e r = " - 1 "   i s G e n e r a t e d = " f a l s e " / >  
                 < p a r a m e t e r   i d = " f 4 0 2 b 5 7 f - 9 c 1 4 - 4 f e 7 - 8 4 c 2 - b 4 6 7 f 7 5 5 1 c 7 4 "   n a m e = " R e m e m b e r   l a s t   v a l u e s "   t y p e = " S y s t e m . B o o l e a n ,   m s c o r l i b ,   V e r s i o n = 4 . 0 . 0 . 0 ,   C u l t u r e = n e u t r a l ,   P u b l i c K e y T o k e n = b 7 7 a 5 c 5 6 1 9 3 4 e 0 8 9 "   o r d e r = " 9 9 9 "   k e y = " r e m e m b e r L a s t V a l u e "   v a l u e = " F a l s e "   g r o u p O r d e r = " - 1 "   i s G e n e r a t e d = " f a l s e " / >  
                 < p a r a m e t e r   i d = " a 9 0 2 7 a 0 8 - 2 5 1 7 - 4 c 8 6 - 8 5 4 b - f 4 8 a 5 4 9 b 5 7 3 d "   n a m e = " S e l e c t i o n   m o d e "   t y p e = " I p h e l i o n . O u t l i n e . C o n t r o l s . Q u e s t i o n C o n t r o l s . V i e w M o d e l s . Q u e s t i o n S e l e c t i o n M o d e ,   I p h e l i o n . O u t l i n e . C o n t r o l s ,   V e r s i o n = 1 . 8 . 6 . 3 0 ,   C u l t u r e = n e u t r a l ,   P u b l i c K e y T o k e n = n u l l "   o r d e r = " 9 9 9 "   k e y = " s e l e c t i o n M o d e "   v a l u e = " D r o p D o w n "   g r o u p O r d e r = " - 1 "   i s G e n e r a t e d = " f a l s e " / >  
                 < p a r a m e t e r   i d = " 6 2 b a 7 8 5 5 - d 3 8 e - 4 d 8 4 - 8 7 1 e - 2 4 2 e 6 8 8 c c c 8 e " 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y p e & l t ; / t e x t & g t ; & # x A ; & l t ; / u i L o c a l i z e d S t r i n g & g t ; "   a r g u m e n t = " U I L o c a l i z e d S t r i n g "   g r o u p O r d e r = " - 1 "   i s G e n e r a t e d = " f a l s e " / >  
                 < p a r a m e t e r   i d = " 8 2 1 0 4 6 f d - 4 e 2 a - 4 b 4 7 - 9 a 7 6 - 3 a a a 4 4 e 4 b 4 c 5 "   n a m e = " W i d t h   t y p e "   t y p e = " I p h e l i o n . O u t l i n e . M o d e l . I n t e r f a c e s . Q u e s t i o n C o n t r o l L a y o u t ,   I p h e l i o n . O u t l i n e . M o d e l ,   V e r s i o n = 1 . 8 . 6 . 3 0 ,   C u l t u r e = n e u t r a l ,   P u b l i c K e y T o k e n = n u l l "   o r d e r = " 9 9 9 "   k e y = " l a y o u t "   v a l u e = " F u l l "   g r o u p O r d e r = " - 1 "   i s G e n e r a t e d = " f a l s e " / >  
             < / p a r a m e t e r s >  
         < / q u e s t i o n >  
     < / q u e s t i o n s >  
     < c o m m a n d s >  
         < c o m m a n d   i d = " d 1 7 9 4 9 f d - 4 3 b 2 - 4 5 5 6 - a 7 6 2 - 8 e f f a c 0 6 d 6 9 3 "   n a m e = " R u n   V B A   m a c r o   ( S t a c k C l e a r ) "   a s s e m b l y = " I p h e l i o n . O u t l i n e . W o r d . d l l "   t y p e = " I p h e l i o n . O u t l i n e . W o r d . C o m m a n d s . R u n M a c r o C o m m a n d "   o r d e r = " 0 "   a c t i v e = " t r u e "   c o m m a n d T y p e = " s t a r t u p " >  
             < p a r a m e t e r s >  
                 < p a r a m e t e r   i d = " d d a b 0 8 a a - a 0 9 d - 4 5 6 7 - b 1 b c - e b c 9 b 2 0 0 e b 3 b "   n a m e = " C a n c e l   o n   r e t u r n   f a l s e "   t y p e = " S y s t e m . B o o l e a n ,   m s c o r l i b ,   V e r s i o n = 4 . 0 . 0 . 0 ,   C u l t u r e = n e u t r a l ,   P u b l i c K e y T o k e n = b 7 7 a 5 c 5 6 1 9 3 4 e 0 8 9 "   o r d e r = " 9 9 9 "   k e y = " c a n c e l O n F a l s e "   v a l u e = " F a l s e "   g r o u p O r d e r = " - 1 "   i s G e n e r a t e d = " f a l s e " / >  
                 < p a r a m e t e r   i d = " 6 0 3 b a 4 1 1 - 8 d 2 8 - 4 4 f b - b 5 7 c - 1 b c 0 a a c 0 a e 4 d "   n a m e = " D i s a b l e   i f   n o   d o c u m e n t s   a r e   o p e n "   t y p e = " S y s t e m . B o o l e a n ,   m s c o r l i b ,   V e r s i o n = 4 . 0 . 0 . 0 ,   C u l t u r e = n e u t r a l ,   P u b l i c K e y T o k e n = b 7 7 a 5 c 5 6 1 9 3 4 e 0 8 9 "   o r d e r = " 9 9 9 "   k e y = " d i s a b l e I f N o D o c u m e n t "   v a l u e = " F a l s e "   g r o u p O r d e r = " - 1 "   i s G e n e r a t e d = " f a l s e " / >  
                 < p a r a m e t e r   i d = " b 7 a 9 e 9 5 7 - e 0 b b - 4 4 d 1 - 9 6 d 2 - 1 8 4 d b 9 f c 0 8 a 3 "   n a m e = " E n a b l e d   m a c r o   n a m e "   t y p e = " S y s t e m . S t r i n g ,   m s c o r l i b ,   V e r s i o n = 4 . 0 . 0 . 0 ,   C u l t u r e = n e u t r a l ,   P u b l i c K e y T o k e n = b 7 7 a 5 c 5 6 1 9 3 4 e 0 8 9 "   o r d e r = " 9 9 9 "   k e y = " e n a b l e d M a c r o N a m e "   v a l u e = " "   g r o u p O r d e r = " - 1 "   i s G e n e r a t e d = " f a l s e " / >  
                 < p a r a m e t e r   i d = " 2 a c 2 7 3 1 f - 8 b 8 2 - 4 a 0 2 - a 9 7 2 - 3 d 8 4 9 8 e f f 4 f 0 "   n a m e = " L a b e l   m a c r o   n a m e "   t y p e = " S y s t e m . S t r i n g ,   m s c o r l i b ,   V e r s i o n = 4 . 0 . 0 . 0 ,   C u l t u r e = n e u t r a l ,   P u b l i c K e y T o k e n = b 7 7 a 5 c 5 6 1 9 3 4 e 0 8 9 "   o r d e r = " 9 9 9 "   k e y = " l a b e l M a c r o N a m e "   v a l u e = " "   g r o u p O r d e r = " - 1 "   i s G e n e r a t e d = " f a l s e " / >  
                 < p a r a m e t e r   i d = " e d c 5 6 b d e - 9 d d 1 - 4 0 5 6 - a 6 9 6 - a 4 a 0 2 6 b 0 6 c 4 c "   n a m e = " M a c r o   n a m e "   t y p e = " S y s t e m . S t r i n g ,   m s c o r l i b ,   V e r s i o n = 4 . 0 . 0 . 0 ,   C u l t u r e = n e u t r a l ,   P u b l i c K e y T o k e n = b 7 7 a 5 c 5 6 1 9 3 4 e 0 8 9 "   o r d e r = " 9 9 9 "   k e y = " m a c r o N a m e "   v a l u e = " D o c U p d a t e S t a r t "   g r o u p O r d e r = " - 1 "   i s G e n e r a t e d = " f a l s e " / >  
                 < p a r a m e t e r   i d = " 9 7 f d a 4 a 6 - a 7 7 4 - 4 5 0 2 - b b 0 a - a f 1 4 b 9 5 b 0 7 a 0 "   n a m e = " M a c r o   p a r a m e t e r "   t y p e = " S y s t e m . S t r i n g ,   m s c o r l i b ,   V e r s i o n = 4 . 0 . 0 . 0 ,   C u l t u r e = n e u t r a l ,   P u b l i c K e y T o k e n = b 7 7 a 5 c 5 6 1 9 3 4 e 0 8 9 "   o r d e r = " 9 9 9 "   k e y = " m a c r o P a r a m e t e r "   v a l u e = " "   a r g u m e n t = " F o r m a t S t r i n g "   g r o u p O r d e r = " - 1 "   i s G e n e r a t e d = " f a l s e " / >  
                 < p a r a m e t e r   i d = " 8 a 2 a 7 a d d - 9 7 3 3 - 4 d 2 1 - 9 a 5 e - 7 9 0 f 8 1 9 4 1 8 1 b "   n a m e = " P a s s   t e m p l a t e   a s   p a r a m e t e r "   t y p e = " S y s t e m . B o o l e a n ,   m s c o r l i b ,   V e r s i o n = 4 . 0 . 0 . 0 ,   C u l t u r e = n e u t r a l ,   P u b l i c K e y T o k e n = b 7 7 a 5 c 5 6 1 9 3 4 e 0 8 9 "   o r d e r = " 9 9 9 "   k e y = " p a s s T e m p l a t e P a r a m e t e r "   v a l u e = " F a l s e "   g r o u p O r d e r = " - 1 "   i s G e n e r a t e d = " f a l s e " / >  
                 < p a r a m e t e r   i d = " e c a 7 4 5 a c - 4 6 7 2 - 4 e 7 a - 8 e b 8 - c 8 0 9 d 8 3 8 1 0 0 7 "   n a m e = " V a l i d   t e m p l a t e s   ( e m p t y   =   a l l ) "   t y p e = " S y s t e m . S t r i n g ,   m s c o r l i b ,   V e r s i o n = 4 . 0 . 0 . 0 ,   C u l t u r e = n e u t r a l ,   P u b l i c K e y T o k e n = b 7 7 a 5 c 5 6 1 9 3 4 e 0 8 9 "   o r d e r = " 9 9 9 "   k e y = " v a l i d T e m p l a t e s "   v a l u e = " "   g r o u p O r d e r = " - 1 "   i s G e n e r a t e d = " f a l s e " / >  
                 < p a r a m e t e r   i d = " 0 3 3 a b 2 e f - 0 4 6 f - 4 6 9 7 - a 5 d 9 - 0 9 e d b b 1 8 9 d 6 8 "   n a m e = " V i s i b l e   m a c r o   n a m e "   t y p e = " S y s t e m . S t r i n g ,   m s c o r l i b ,   V e r s i o n = 4 . 0 . 0 . 0 ,   C u l t u r e = n e u t r a l ,   P u b l i c K e y T o k e n = b 7 7 a 5 c 5 6 1 9 3 4 e 0 8 9 "   o r d e r = " 9 9 9 "   k e y = " v i s i b l e M a c r o N a m e "   v a l u e = " "   g r o u p O r d e r = " - 1 "   i s G e n e r a t e d = " f a l s e " / >  
             < / p a r a m e t e r s >  
         < / c o m m a n d >  
         < c o m m a n d   i d = " a 9 7 b d 7 e a - 5 1 7 d - 4 6 0 8 - b a 0 3 - 4 1 b 1 9 6 c f 8 9 f 5 "   n a m e = " S h o w   q u e s t i o n   f o r m "   a s s e m b l y = " I p h e l i o n . O u t l i n e . M o d e l . d l l "   t y p e = " I p h e l i o n . O u t l i n e . M o d e l . C o m m a n d s . S h o w F o r m C o m m a n d "   o r d e r = " 2 "   a c t i v e = " t r u e "   c o m m a n d T y p e = " s t a r t u p " >  
             < p a r a m e t e r s >  
                 < p a r a m e t e r   i d = " b e e 7 5 9 5 4 - a a 1 c - 4 0 5 a - b 1 a f - f 0 4 2 b 2 a a a 5 d d "   n a m e = " D i s p l a y   t y p e "   t y p e = " I p h e l i o n . O u t l i n e . M o d e l . C o m m a n d s . F o r m T y p e ,   I p h e l i o n . O u t l i n e . M o d e l ,   V e r s i o n = 1 . 8 . 6 . 3 0 , 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5 2 3 d 0 2 e - 3 1 d 6 - 4 9 7 1 - 8 a 4 9 - e b 6 1 2 c b e b 5 4 a "   n a m e = " R e n d e r   f i e l d s   t o   d o c u m e n t "   a s s e m b l y = " I p h e l i o n . O u t l i n e . M o d e l . d l l "   t y p e = " I p h e l i o n . O u t l i n e . M o d e l . C o m m a n d s . R e n d e r D o c u m e n t C o m m a n d "   o r d e r = " 3 " 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8 d a 8 a 5 d 4 - 3 6 b 1 - 4 a 0 a - a a 9 f - 5 b 4 1 2 e 7 b a f b e "   n a m e = " R u n   V B A   m a c r o   ( P a g e   S e t u p ) "   a s s e m b l y = " I p h e l i o n . O u t l i n e . W o r d . d l l "   t y p e = " I p h e l i o n . O u t l i n e . W o r d . C o m m a n d s . R u n M a c r o C o m m a n d "   o r d e r = " 5 "   a c t i v e = " t r u e "   c o m m a n d T y p e = " s t a r t u p " >  
             < p a r a m e t e r s >  
                 < p a r a m e t e r   i d = " 2 4 4 b e e 1 5 - 4 5 8 b - 4 0 a f - a c a 2 - 9 4 6 5 d 7 9 c 2 7 1 2 "   n a m e = " M a c r o   n a m e "   t y p e = " S y s t e m . S t r i n g ,   m s c o r l i b ,   V e r s i o n = 4 . 0 . 0 . 0 ,   C u l t u r e = n e u t r a l ,   P u b l i c K e y T o k e n = b 7 7 a 5 c 5 6 1 9 3 4 e 0 8 9 "   o r d e r = " 9 9 9 "   k e y = " m a c r o N a m e "   v a l u e = " S e t P a g e S e t u p "   g r o u p O r d e r = " - 1 "   i s G e n e r a t e d = " f a l s e " / >  
                 < p a r a m e t e r   i d = " 9 8 2 8 e b a 9 - d 2 3 d - 4 d a 2 - 9 2 d b - 8 e 6 d 1 9 a 7 b 3 1 d "   n a m e = " D i s a b l e   i f   n o   d o c u m e n t s   a r e   o p e n "   t y p e = " S y s t e m . B o o l e a n ,   m s c o r l i b ,   V e r s i o n = 4 . 0 . 0 . 0 ,   C u l t u r e = n e u t r a l ,   P u b l i c K e y T o k e n = b 7 7 a 5 c 5 6 1 9 3 4 e 0 8 9 "   o r d e r = " 9 9 9 "   k e y = " d i s a b l e I f N o D o c u m e n t "   v a l u e = " F a l s e "   g r o u p O r d e r = " - 1 "   i s G e n e r a t e d = " f a l s e " / >  
                 < p a r a m e t e r   i d = " a b f 7 c f c f - 3 e e 4 - 4 8 0 5 - 9 1 7 8 - 0 1 1 f d 8 f a 0 6 f c "   n a m e = " V a l i d   t e m p l a t e s   ( e m p t y   =   a l l ) "   t y p e = " S y s t e m . S t r i n g ,   m s c o r l i b ,   V e r s i o n = 4 . 0 . 0 . 0 ,   C u l t u r e = n e u t r a l ,   P u b l i c K e y T o k e n = b 7 7 a 5 c 5 6 1 9 3 4 e 0 8 9 "   o r d e r = " 9 9 9 "   k e y = " v a l i d T e m p l a t e s "   v a l u e = " "   g r o u p O r d e r = " - 1 "   i s G e n e r a t e d = " f a l s e " / >  
                 < p a r a m e t e r   i d = " 6 c 3 6 e c 8 f - e 3 c 9 - 4 1 b b - b d 1 1 - 9 4 a 0 c f 5 7 9 6 b 6 "   n a m e = " E n a b l e d   m a c r o   n a m e "   t y p e = " S y s t e m . S t r i n g ,   m s c o r l i b ,   V e r s i o n = 4 . 0 . 0 . 0 ,   C u l t u r e = n e u t r a l ,   P u b l i c K e y T o k e n = b 7 7 a 5 c 5 6 1 9 3 4 e 0 8 9 "   o r d e r = " 9 9 9 "   k e y = " e n a b l e d M a c r o N a m e "   v a l u e = " "   g r o u p O r d e r = " - 1 "   i s G e n e r a t e d = " f a l s e " / >  
                 < p a r a m e t e r   i d = " 4 6 9 c 9 5 9 9 - 2 f b d - 4 1 8 7 - a 3 1 3 - 8 b 4 e e 8 5 f 6 2 4 5 "   n a m e = " V i s i b l e   m a c r o   n a m e "   t y p e = " S y s t e m . S t r i n g ,   m s c o r l i b ,   V e r s i o n = 4 . 0 . 0 . 0 ,   C u l t u r e = n e u t r a l ,   P u b l i c K e y T o k e n = b 7 7 a 5 c 5 6 1 9 3 4 e 0 8 9 "   o r d e r = " 9 9 9 "   k e y = " v i s i b l e M a c r o N a m e "   v a l u e = " "   g r o u p O r d e r = " - 1 "   i s G e n e r a t e d = " f a l s e " / >  
                 < p a r a m e t e r   i d = " 3 0 e 2 e b e 5 - c 3 7 b - 4 1 c b - a 0 d d - f 2 a f 5 1 9 2 b 3 e e "   n a m e = " P a s s   t e m p l a t e   a s   p a r a m e t e r "   t y p e = " S y s t e m . B o o l e a n ,   m s c o r l i b ,   V e r s i o n = 4 . 0 . 0 . 0 ,   C u l t u r e = n e u t r a l ,   P u b l i c K e y T o k e n = b 7 7 a 5 c 5 6 1 9 3 4 e 0 8 9 "   o r d e r = " 9 9 9 "   k e y = " p a s s T e m p l a t e P a r a m e t e r "   v a l u e = " F a l s e "   g r o u p O r d e r = " - 1 "   i s G e n e r a t e d = " f a l s e " / >  
                 < p a r a m e t e r   i d = " c 4 f 7 6 2 6 5 - c 7 2 9 - 4 6 e f - 8 c 8 7 - 2 3 d 2 3 b e 6 1 a f f "   n a m e = " L a b e l   m a c r o   n a m e "   t y p e = " S y s t e m . S t r i n g ,   m s c o r l i b ,   V e r s i o n = 4 . 0 . 0 . 0 ,   C u l t u r e = n e u t r a l ,   P u b l i c K e y T o k e n = b 7 7 a 5 c 5 6 1 9 3 4 e 0 8 9 "   o r d e r = " 9 9 9 "   k e y = " l a b e l M a c r o N a m e "   v a l u e = " "   g r o u p O r d e r = " - 1 "   i s G e n e r a t e d = " f a l s e " / >  
                 < p a r a m e t e r   i d = " 9 1 d 5 a d 8 4 - d 0 8 b - 4 e d c - b b 9 2 - 2 1 e 6 9 4 b 4 9 c b 1 "   n a m e = " M a c r o   p a r a m e t e r "   t y p e = " S y s t e m . S t r i n g ,   m s c o r l i b ,   V e r s i o n = 4 . 0 . 0 . 0 ,   C u l t u r e = n e u t r a l ,   P u b l i c K e y T o k e n = b 7 7 a 5 c 5 6 1 9 3 4 e 0 8 9 "   o r d e r = " 9 9 9 "   k e y = " m a c r o P a r a m e t e r "   v a l u e = " & l t ; ? x m l   v e r s i o n = & q u o t ; 1 . 0 & q u o t ;   e n c o d i n g = & q u o t ; u t f - 1 6 & q u o t ; ? & g t ; & # x A ; & l t ; f o r m a t S t r i n g   x m l n s : x s d = & q u o t ; h t t p : / / w w w . w 3 . o r g / 2 0 0 1 / X M L S c h e m a & q u o t ;   x m l n s : x s i = & q u o t ; h t t p : / / w w w . w 3 . o r g / 2 0 0 1 / X M L S c h e m a - i n s t a n c e & q u o t ; & g t ; & # x A ;     & l t ; t y p e & g t ; e x p r e s s i o n & l t ; / t y p e & g t ; & # x A ;     & l t ; t e x t & g t ; { T y p e . S e l e c t e d   I t e m s } & l t ; / t e x t & g t ; & # x A ; & l t ; / f o r m a t S t r i n g & g t ; "   a r g u m e n t = " F o r m a t S t r i n g "   g r o u p O r d e r = " - 1 "   i s G e n e r a t e d = " f a l s e " / >  
                 < p a r a m e t e r   i d = " c 9 4 d c a 0 3 - 5 7 7 f - 4 2 e 2 - 9 3 c 8 - 8 1 4 c 3 7 1 c e e 5 a "   n a m e = " C a n c e l   o n   r e t u r n   f a l s e "   t y p e = " S y s t e m . B o o l e a n ,   m s c o r l i b ,   V e r s i o n = 4 . 0 . 0 . 0 ,   C u l t u r e = n e u t r a l ,   P u b l i c K e y T o k e n = b 7 7 a 5 c 5 6 1 9 3 4 e 0 8 9 "   o r d e r = " 9 9 9 "   k e y = " c a n c e l O n F a l s e "   v a l u e = " F a l s e "   g r o u p O r d e r = " - 1 "   i s G e n e r a t e d = " f a l s e " / >  
             < / p a r a m e t e r s >  
         < / c o m m a n d >  
         < c o m m a n d   i d = " 2 9 3 d 4 4 b c - 0 5 d a - 4 9 8 2 - 9 1 d f - 6 7 5 6 a e 5 d 2 7 1 5 "   n a m e = " R W S   -   R e g i o n   H o l d e r "   a s s e m b l y = " I p h e l i o n . O u t l i n e . W o r d . d l l "   t y p e = " I p h e l i o n . O u t l i n e . W o r d . C o m m a n d s . R e m o v e R e g i o n W h i t e S p a c e C o m m a n d "   o r d e r = " 7 "   a c t i v e = " t r u e "   c o m m a n d T y p e = " s t a r t u p " >  
             < p a r a m e t e r s >  
                 < p a r a m e t e r   i d = " 5 7 8 7 9 2 0 1 - d 2 3 0 - 4 9 7 8 - 9 e b e - a b e 8 7 1 c 1 0 0 0 b "   n a m e = " A r e a "   t y p e = " I p h e l i o n . O u t l i n e . M o d e l . E n t i t i e s . C o n t r o l A r e a ,   I p h e l i o n . O u t l i n e . M o d e l ,   V e r s i o n = 1 . 8 . 6 . 3 0 ,   C u l t u r e = n e u t r a l ,   P u b l i c K e y T o k e n = n u l l "   o r d e r = " 9 9 9 "   k e y = " a r e a "   v a l u e = " A l l "   g r o u p O r d e r = " - 1 "   i s G e n e r a t e d = " f a l s e " / >  
                 < p a r a m e t e r   i d = " 4 7 7 1 6 5 1 2 - 4 6 a a - 4 a 6 a - a 7 6 3 - 7 5 b 0 3 d 1 3 7 9 f 8 "   n a m e = " R e g i o n   c o n t r o l "   t y p e = " S y s t e m . G u i d ,   m s c o r l i b ,   V e r s i o n = 4 . 0 . 0 . 0 ,   C u l t u r e = n e u t r a l ,   P u b l i c K e y T o k e n = b 7 7 a 5 c 5 6 1 9 3 4 e 0 8 9 "   o r d e r = " 9 9 9 "   k e y = " c o n t r o l T a g "   v a l u e = " 6 5 e 0 e 2 c 9 - a 9 7 f - 4 f 2 5 - 8 3 a 1 - 8 2 1 b c 8 0 6 f c 2 b "   a r g u m e n t = " C o n t r o l C h o o s e r "   g r o u p O r d e r = " - 1 "   i s G e n e r a t e d = " f a l s e " / >  
                 < p a r a m e t e r   i d = " 3 e 5 1 0 0 2 2 - 4 e 6 f - 4 a 6 c - 9 5 4 4 - c 4 2 1 a 6 4 1 9 0 2 0 "   n a m e = " R e m o v e   c o n t r o l "   t y p e = " S y s t e m . B o o l e a n ,   m s c o r l i b ,   V e r s i o n = 4 . 0 . 0 . 0 ,   C u l t u r e = n e u t r a l ,   P u b l i c K e y T o k e n = b 7 7 a 5 c 5 6 1 9 3 4 e 0 8 9 "   o r d e r = " 9 9 9 "   k e y = " r e m o v e C o n t r o l "   v a l u e = " F a l s e "   g r o u p O r d e r = " - 1 "   i s G e n e r a t e d = " f a l s e " / >  
             < / p a r a m e t e r s >  
         < / c o m m a n d >  
         < c o m m a n d   i d = " 6 2 0 9 d c c 7 - 6 8 d e - 4 d 6 1 - 9 3 c 1 - 9 1 a 6 c 2 5 c f a 9 3 "   n a m e = " S a v e   t o   W o r k S i t e "   a s s e m b l y = " I p h e l i o n . O u t l i n e . I n t e g r a t i o n . W o r k S i t e . R e s t . d l l "   t y p e = " I p h e l i o n . O u t l i n e . I n t e g r a t i o n . W o r k S i t e . R e s t . C o m m a n d s . S a v e T o D m s C o m m a n d "   o r d e r = " 8 "   a c t i v e = " t r u e "   c o m m a n d T y p e = " s t a r t u p " >  
             < p a r a m e t e r s >  
                 < p a r a m e t e r   i d = " c 9 4 f 6 6 4 5 - 4 c 5 9 - 4 e 4 0 - b 0 b 2 - d 3 9 2 2 0 6 1 4 c e 2 "   n a m e = " A u t h o r   F i e l d "   t y p e = " I p h e l i o n . O u t l i n e . M o d e l . E n t i t i e s . P a r a m e t e r F i e l d D e s c r i p t o r ,   I p h e l i o n . O u t l i n e . M o d e l ,   V e r s i o n = 1 . 8 . 6 . 3 0 ,   C u l t u r e = n e u t r a l ,   P u b l i c K e y T o k e n = n u l l "   o r d e r = " 9 9 9 "   k e y = " a u t h o r F i e l d "   v a l u e = " "   g r o u p O r d e r = " - 1 "   i s G e n e r a t e d = " f a l s e " / >  
                 < p a r a m e t e r   i d = " 3 f 3 9 5 2 d 6 - 2 4 c 9 - 4 7 5 3 - b 1 f 1 - 3 5 e 1 5 c 3 d 5 0 c b "   n a m e = " D e f a u l t   F o l d e r "   t y p e = " S y s t e m . S t r i n g ,   m s c o r l i b ,   V e r s i o n = 4 . 0 . 0 . 0 ,   C u l t u r e = n e u t r a l ,   P u b l i c K e y T o k e n = b 7 7 a 5 c 5 6 1 9 3 4 e 0 8 9 "   o r d e r = " 9 9 9 "   k e y = " d e f a u l t F o l d e r "   v a l u e = " "   g r o u p O r d e r = " - 1 "   i s G e n e r a t e d = " f a l s e " / >  
                 < p a r a m e t e r   i d = " 9 8 8 7 c e 9 f - 2 1 7 7 - 4 3 5 7 - b 6 c d - b 0 6 7 6 a 0 7 4 6 5 6 "   n a m e = " D o c u m e n t   t i t l e   f i e l d "   t y p e = " I p h e l i o n . O u t l i n e . M o d e l . E n t i t i e s . P a r a m e t e r F i e l d D e s c r i p t o r ,   I p h e l i o n . O u t l i n e . M o d e l ,   V e r s i o n = 1 . 8 . 6 . 3 0 ,   C u l t u r e = n e u t r a l ,   P u b l i c K e y T o k e n = n u l l "   o r d e r = " 9 9 9 "   k e y = " t i t l e F i e l d "   v a l u e = " "   g r o u p O r d e r = " - 1 "   i s G e n e r a t e d = " f a l s e " / >  
             < / p a r a m e t e r s >  
         < / c o m m a n d >  
         < c o m m a n d   i d = " d 5 e 6 5 d b f - f 4 2 1 - 4 9 5 1 - b 1 d 7 - b f 1 e c b 6 5 c c 9 1 "   n a m e = " C l o s e   d o c u m e n t "   a s s e m b l y = " I p h e l i o n . O u t l i n e . W o r d . d l l "   t y p e = " I p h e l i o n . O u t l i n e . W o r d . C o m m a n d s . C l o s e D o c u m e n t C o m m a n d "   o r d e r = " 9 "   a c t i v e = " t r u e "   c o m m a n d T y p e = " s t a r t u p " >  
             < p a r a m e t e r s >  
                 < p a r a m e t e r   i d = " 6 f b 2 e a 2 f - f 9 8 a - 4 e b 7 - 9 1 f 4 - 3 0 c 1 3 b e 2 d 9 a 8 "   n a m e = " C h e c k   q u e s t i o n "   t y p e = " S y s t e m . B o o l e a n ,   m s c o r l i b ,   V e r s i o n = 4 . 0 . 0 . 0 ,   C u l t u r e = n e u t r a l ,   P u b l i c K e y T o k e n = b 7 7 a 5 c 5 6 1 9 3 4 e 0 8 9 "   o r d e r = " 9 9 9 "   k e y = " c h e c k U s e r I n p u t "   v a l u e = " F a l s e "   g r o u p O r d e r = " - 1 "   i s G e n e r a t e d = " f a l s e " / >  
                 < p a r a m e t e r   i d = " 2 3 5 6 4 1 2 e - 5 3 f 7 - 4 2 3 3 - b 5 3 4 - 2 6 3 c 4 9 3 7 f 6 b 3 "   n a m e = " F o r c e   c l o s e "   t y p e = " S y s t e m . B o o l e a n ,   m s c o r l i b ,   V e r s i o n = 4 . 0 . 0 . 0 ,   C u l t u r e = n e u t r a l ,   P u b l i c K e y T o k e n = b 7 7 a 5 c 5 6 1 9 3 4 e 0 8 9 "   o r d e r = " 9 9 9 "   k e y = " c l o s e O n S u c e s s "   v a l u e = " F a l s e "   g r o u p O r d e r = " - 1 "   i s G e n e r a t e d = " f a l s e " / >  
             < / p a r a m e t e r s >  
         < / c o m m a n d >  
         < c o m m a n d   i d = " e c e 7 4 0 1 a - e 0 6 9 - 4 3 f 7 - 8 3 4 0 - 3 7 b 7 d 0 8 a e 2 4 8 "   n a m e = " R u n   V B A   m a c r o   ( S t a c k C l e a r ) "   a s s e m b l y = " I p h e l i o n . O u t l i n e . W o r d . d l l "   t y p e = " I p h e l i o n . O u t l i n e . W o r d . C o m m a n d s . R u n M a c r o C o m m a n d "   o r d e r = " 1 0 "   a c t i v e = " t r u e "   c o m m a n d T y p e = " s t a r t u p " >  
             < p a r a m e t e r s >  
                 < p a r a m e t e r   i d = " d d a b 0 8 a a - a 0 9 d - 4 5 6 7 - b 1 b c - e b c 9 b 2 0 0 e b 3 b "   n a m e = " C a n c e l   o n   r e t u r n   f a l s e "   t y p e = " S y s t e m . B o o l e a n ,   m s c o r l i b ,   V e r s i o n = 4 . 0 . 0 . 0 ,   C u l t u r e = n e u t r a l ,   P u b l i c K e y T o k e n = b 7 7 a 5 c 5 6 1 9 3 4 e 0 8 9 "   o r d e r = " 9 9 9 "   k e y = " c a n c e l O n F a l s e "   v a l u e = " F a l s e "   g r o u p O r d e r = " - 1 "   i s G e n e r a t e d = " f a l s e " / >  
                 < p a r a m e t e r   i d = " 6 0 3 b a 4 1 1 - 8 d 2 8 - 4 4 f b - b 5 7 c - 1 b c 0 a a c 0 a e 4 d "   n a m e = " D i s a b l e   i f   n o   d o c u m e n t s   a r e   o p e n "   t y p e = " S y s t e m . B o o l e a n ,   m s c o r l i b ,   V e r s i o n = 4 . 0 . 0 . 0 ,   C u l t u r e = n e u t r a l ,   P u b l i c K e y T o k e n = b 7 7 a 5 c 5 6 1 9 3 4 e 0 8 9 "   o r d e r = " 9 9 9 "   k e y = " d i s a b l e I f N o D o c u m e n t "   v a l u e = " F a l s e "   g r o u p O r d e r = " - 1 "   i s G e n e r a t e d = " f a l s e " / >  
                 < p a r a m e t e r   i d = " b 7 a 9 e 9 5 7 - e 0 b b - 4 4 d 1 - 9 6 d 2 - 1 8 4 d b 9 f c 0 8 a 3 "   n a m e = " E n a b l e d   m a c r o   n a m e "   t y p e = " S y s t e m . S t r i n g ,   m s c o r l i b ,   V e r s i o n = 4 . 0 . 0 . 0 ,   C u l t u r e = n e u t r a l ,   P u b l i c K e y T o k e n = b 7 7 a 5 c 5 6 1 9 3 4 e 0 8 9 "   o r d e r = " 9 9 9 "   k e y = " e n a b l e d M a c r o N a m e "   v a l u e = " "   g r o u p O r d e r = " - 1 "   i s G e n e r a t e d = " f a l s e " / >  
                 < p a r a m e t e r   i d = " 2 a c 2 7 3 1 f - 8 b 8 2 - 4 a 0 2 - a 9 7 2 - 3 d 8 4 9 8 e f f 4 f 0 "   n a m e = " L a b e l   m a c r o   n a m e "   t y p e = " S y s t e m . S t r i n g ,   m s c o r l i b ,   V e r s i o n = 4 . 0 . 0 . 0 ,   C u l t u r e = n e u t r a l ,   P u b l i c K e y T o k e n = b 7 7 a 5 c 5 6 1 9 3 4 e 0 8 9 "   o r d e r = " 9 9 9 "   k e y = " l a b e l M a c r o N a m e "   v a l u e = " "   g r o u p O r d e r = " - 1 "   i s G e n e r a t e d = " f a l s e " / >  
                 < p a r a m e t e r   i d = " e d c 5 6 b d e - 9 d d 1 - 4 0 5 6 - a 6 9 6 - a 4 a 0 2 6 b 0 6 c 4 c "   n a m e = " M a c r o   n a m e "   t y p e = " S y s t e m . S t r i n g ,   m s c o r l i b ,   V e r s i o n = 4 . 0 . 0 . 0 ,   C u l t u r e = n e u t r a l ,   P u b l i c K e y T o k e n = b 7 7 a 5 c 5 6 1 9 3 4 e 0 8 9 "   o r d e r = " 9 9 9 "   k e y = " m a c r o N a m e "   v a l u e = " D o c U p d a t e E n d "   g r o u p O r d e r = " - 1 "   i s G e n e r a t e d = " f a l s e " / >  
                 < p a r a m e t e r   i d = " 9 7 f d a 4 a 6 - a 7 7 4 - 4 5 0 2 - b b 0 a - a f 1 4 b 9 5 b 0 7 a 0 "   n a m e = " M a c r o   p a r a m e t e r "   t y p e = " S y s t e m . S t r i n g ,   m s c o r l i b ,   V e r s i o n = 4 . 0 . 0 . 0 ,   C u l t u r e = n e u t r a l ,   P u b l i c K e y T o k e n = b 7 7 a 5 c 5 6 1 9 3 4 e 0 8 9 "   o r d e r = " 9 9 9 "   k e y = " m a c r o P a r a m e t e r "   v a l u e = " "   a r g u m e n t = " F o r m a t S t r i n g "   g r o u p O r d e r = " - 1 "   i s G e n e r a t e d = " f a l s e " / >  
                 < p a r a m e t e r   i d = " 8 a 2 a 7 a d d - 9 7 3 3 - 4 d 2 1 - 9 a 5 e - 7 9 0 f 8 1 9 4 1 8 1 b "   n a m e = " P a s s   t e m p l a t e   a s   p a r a m e t e r "   t y p e = " S y s t e m . B o o l e a n ,   m s c o r l i b ,   V e r s i o n = 4 . 0 . 0 . 0 ,   C u l t u r e = n e u t r a l ,   P u b l i c K e y T o k e n = b 7 7 a 5 c 5 6 1 9 3 4 e 0 8 9 "   o r d e r = " 9 9 9 "   k e y = " p a s s T e m p l a t e P a r a m e t e r "   v a l u e = " F a l s e "   g r o u p O r d e r = " - 1 "   i s G e n e r a t e d = " f a l s e " / >  
                 < p a r a m e t e r   i d = " e c a 7 4 5 a c - 4 6 7 2 - 4 e 7 a - 8 e b 8 - c 8 0 9 d 8 3 8 1 0 0 7 "   n a m e = " V a l i d   t e m p l a t e s   ( e m p t y   =   a l l ) "   t y p e = " S y s t e m . S t r i n g ,   m s c o r l i b ,   V e r s i o n = 4 . 0 . 0 . 0 ,   C u l t u r e = n e u t r a l ,   P u b l i c K e y T o k e n = b 7 7 a 5 c 5 6 1 9 3 4 e 0 8 9 "   o r d e r = " 9 9 9 "   k e y = " v a l i d T e m p l a t e s "   v a l u e = " "   g r o u p O r d e r = " - 1 "   i s G e n e r a t e d = " f a l s e " / >  
                 < p a r a m e t e r   i d = " 0 3 3 a b 2 e f - 0 4 6 f - 4 6 9 7 - a 5 d 9 - 0 9 e d b b 1 8 9 d 6 8 "   n a m e = " V i s i b l e   m a c r o   n a m e "   t y p e = " S y s t e m . S t r i n g ,   m s c o r l i b ,   V e r s i o n = 4 . 0 . 0 . 0 ,   C u l t u r e = n e u t r a l ,   P u b l i c K e y T o k e n = b 7 7 a 5 c 5 6 1 9 3 4 e 0 8 9 "   o r d e r = " 9 9 9 "   k e y = " v i s i b l e M a c r o N a m e "   v a l u e = " "   g r o u p O r d e r = " - 1 "   i s G e n e r a t e d = " f a l s e " / >  
             < / p a r a m e t e r s >  
         < / c o m m a n d >  
         < c o m m a n d   i d = " 3 d 2 0 0 0 8 0 - d 8 5 d - 4 e 4 d - a 7 a 9 - 5 3 3 4 2 8 9 1 d 5 e e "   n a m e = " R u n   V B A   m a c r o   ( S t a c k C l e a r ) "   a s s e m b l y = " I p h e l i o n . O u t l i n e . W o r d . d l l "   t y p e = " I p h e l i o n . O u t l i n e . W o r d . C o m m a n d s . R u n M a c r o C o m m a n d "   o r d e r = " 0 "   a c t i v e = " t r u e "   c o m m a n d T y p e = " r e l a u n c h " >  
             < p a r a m e t e r s >  
                 < p a r a m e t e r   i d = " d d a b 0 8 a a - a 0 9 d - 4 5 6 7 - b 1 b c - e b c 9 b 2 0 0 e b 3 b "   n a m e = " C a n c e l   o n   r e t u r n   f a l s e "   t y p e = " S y s t e m . B o o l e a n ,   m s c o r l i b ,   V e r s i o n = 4 . 0 . 0 . 0 ,   C u l t u r e = n e u t r a l ,   P u b l i c K e y T o k e n = b 7 7 a 5 c 5 6 1 9 3 4 e 0 8 9 "   o r d e r = " 9 9 9 "   k e y = " c a n c e l O n F a l s e "   v a l u e = " F a l s e "   g r o u p O r d e r = " - 1 "   i s G e n e r a t e d = " f a l s e " / >  
                 < p a r a m e t e r   i d = " 6 0 3 b a 4 1 1 - 8 d 2 8 - 4 4 f b - b 5 7 c - 1 b c 0 a a c 0 a e 4 d "   n a m e = " D i s a b l e   i f   n o   d o c u m e n t s   a r e   o p e n "   t y p e = " S y s t e m . B o o l e a n ,   m s c o r l i b ,   V e r s i o n = 4 . 0 . 0 . 0 ,   C u l t u r e = n e u t r a l ,   P u b l i c K e y T o k e n = b 7 7 a 5 c 5 6 1 9 3 4 e 0 8 9 "   o r d e r = " 9 9 9 "   k e y = " d i s a b l e I f N o D o c u m e n t "   v a l u e = " F a l s e "   g r o u p O r d e r = " - 1 "   i s G e n e r a t e d = " f a l s e " / >  
                 < p a r a m e t e r   i d = " b 7 a 9 e 9 5 7 - e 0 b b - 4 4 d 1 - 9 6 d 2 - 1 8 4 d b 9 f c 0 8 a 3 "   n a m e = " E n a b l e d   m a c r o   n a m e "   t y p e = " S y s t e m . S t r i n g ,   m s c o r l i b ,   V e r s i o n = 4 . 0 . 0 . 0 ,   C u l t u r e = n e u t r a l ,   P u b l i c K e y T o k e n = b 7 7 a 5 c 5 6 1 9 3 4 e 0 8 9 "   o r d e r = " 9 9 9 "   k e y = " e n a b l e d M a c r o N a m e "   v a l u e = " "   g r o u p O r d e r = " - 1 "   i s G e n e r a t e d = " f a l s e " / >  
                 < p a r a m e t e r   i d = " 2 a c 2 7 3 1 f - 8 b 8 2 - 4 a 0 2 - a 9 7 2 - 3 d 8 4 9 8 e f f 4 f 0 "   n a m e = " L a b e l   m a c r o   n a m e "   t y p e = " S y s t e m . S t r i n g ,   m s c o r l i b ,   V e r s i o n = 4 . 0 . 0 . 0 ,   C u l t u r e = n e u t r a l ,   P u b l i c K e y T o k e n = b 7 7 a 5 c 5 6 1 9 3 4 e 0 8 9 "   o r d e r = " 9 9 9 "   k e y = " l a b e l M a c r o N a m e "   v a l u e = " "   g r o u p O r d e r = " - 1 "   i s G e n e r a t e d = " f a l s e " / >  
                 < p a r a m e t e r   i d = " e d c 5 6 b d e - 9 d d 1 - 4 0 5 6 - a 6 9 6 - a 4 a 0 2 6 b 0 6 c 4 c "   n a m e = " M a c r o   n a m e "   t y p e = " S y s t e m . S t r i n g ,   m s c o r l i b ,   V e r s i o n = 4 . 0 . 0 . 0 ,   C u l t u r e = n e u t r a l ,   P u b l i c K e y T o k e n = b 7 7 a 5 c 5 6 1 9 3 4 e 0 8 9 "   o r d e r = " 9 9 9 "   k e y = " m a c r o N a m e "   v a l u e = " D o c U p d a t e S t a r t "   g r o u p O r d e r = " - 1 "   i s G e n e r a t e d = " f a l s e " / >  
                 < p a r a m e t e r   i d = " 9 7 f d a 4 a 6 - a 7 7 4 - 4 5 0 2 - b b 0 a - a f 1 4 b 9 5 b 0 7 a 0 "   n a m e = " M a c r o   p a r a m e t e r "   t y p e = " S y s t e m . S t r i n g ,   m s c o r l i b ,   V e r s i o n = 4 . 0 . 0 . 0 ,   C u l t u r e = n e u t r a l ,   P u b l i c K e y T o k e n = b 7 7 a 5 c 5 6 1 9 3 4 e 0 8 9 "   o r d e r = " 9 9 9 "   k e y = " m a c r o P a r a m e t e r "   v a l u e = " "   a r g u m e n t = " F o r m a t S t r i n g "   g r o u p O r d e r = " - 1 "   i s G e n e r a t e d = " f a l s e " / >  
                 < p a r a m e t e r   i d = " 8 a 2 a 7 a d d - 9 7 3 3 - 4 d 2 1 - 9 a 5 e - 7 9 0 f 8 1 9 4 1 8 1 b "   n a m e = " P a s s   t e m p l a t e   a s   p a r a m e t e r "   t y p e = " S y s t e m . B o o l e a n ,   m s c o r l i b ,   V e r s i o n = 4 . 0 . 0 . 0 ,   C u l t u r e = n e u t r a l ,   P u b l i c K e y T o k e n = b 7 7 a 5 c 5 6 1 9 3 4 e 0 8 9 "   o r d e r = " 9 9 9 "   k e y = " p a s s T e m p l a t e P a r a m e t e r "   v a l u e = " F a l s e "   g r o u p O r d e r = " - 1 "   i s G e n e r a t e d = " f a l s e " / >  
                 < p a r a m e t e r   i d = " e c a 7 4 5 a c - 4 6 7 2 - 4 e 7 a - 8 e b 8 - c 8 0 9 d 8 3 8 1 0 0 7 "   n a m e = " V a l i d   t e m p l a t e s   ( e m p t y   =   a l l ) "   t y p e = " S y s t e m . S t r i n g ,   m s c o r l i b ,   V e r s i o n = 4 . 0 . 0 . 0 ,   C u l t u r e = n e u t r a l ,   P u b l i c K e y T o k e n = b 7 7 a 5 c 5 6 1 9 3 4 e 0 8 9 "   o r d e r = " 9 9 9 "   k e y = " v a l i d T e m p l a t e s "   v a l u e = " "   g r o u p O r d e r = " - 1 "   i s G e n e r a t e d = " f a l s e " / >  
                 < p a r a m e t e r   i d = " 0 3 3 a b 2 e f - 0 4 6 f - 4 6 9 7 - a 5 d 9 - 0 9 e d b b 1 8 9 d 6 8 "   n a m e = " V i s i b l e   m a c r o   n a m e "   t y p e = " S y s t e m . S t r i n g ,   m s c o r l i b ,   V e r s i o n = 4 . 0 . 0 . 0 ,   C u l t u r e = n e u t r a l ,   P u b l i c K e y T o k e n = b 7 7 a 5 c 5 6 1 9 3 4 e 0 8 9 "   o r d e r = " 9 9 9 "   k e y = " v i s i b l e M a c r o N a m e "   v a l u e = " "   g r o u p O r d e r = " - 1 "   i s G e n e r a t e d = " f a l s e " / >  
             < / p a r a m e t e r s >  
         < / c o m m a n d >  
         < c o m m a n d   i d = " f 6 e 9 d 2 f b - b d c 2 - 4 3 3 c - 9 3 4 b - 3 5 9 2 1 0 8 6 a 1 d e "   n a m e = " S h o w   q u e s t i o n   f o r m "   a s s e m b l y = " I p h e l i o n . O u t l i n e . M o d e l . d l l "   t y p e = " I p h e l i o n . O u t l i n e . M o d e l . C o m m a n d s . S h o w F o r m C o m m a n d "   o r d e r = " 1 "   a c t i v e = " t r u e "   c o m m a n d T y p e = " r e l a u n c h " >  
             < p a r a m e t e r s >  
                 < p a r a m e t e r   i d = " b e e 7 5 9 5 4 - a a 1 c - 4 0 5 a - b 1 a f - f 0 4 2 b 2 a a a 5 d d "   n a m e = " D i s p l a y   t y p e "   t y p e = " I p h e l i o n . O u t l i n e . M o d e l . C o m m a n d s . F o r m T y p e ,   I p h e l i o n . O u t l i n e . M o d e l ,   V e r s i o n = 1 . 8 . 6 . 3 0 ,   C u l t u r e = n e u t r a l ,   P u b l i c K e y T o k e n = n u l l "   o r d e r = " 0 "   k e y = " f o r m T y p e "   v a l u e = " 0 " 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0 8 4 1 9 f a c - 4 1 a 9 - 4 a 2 8 - 9 3 c 9 - c f 1 4 3 8 e e 3 1 5 d "   n a m e = " R u n   V B A   m a c r o   ( P a g e   S e t u p ) "   a s s e m b l y = " I p h e l i o n . O u t l i n e . W o r d . d l l "   t y p e = " I p h e l i o n . O u t l i n e . W o r d . C o m m a n d s . R u n M a c r o C o m m a n d "   o r d e r = " 3 "   a c t i v e = " t r u e "   c o m m a n d T y p e = " r e l a u n c h " >  
             < p a r a m e t e r s >  
                 < p a r a m e t e r   i d = " 2 4 4 b e e 1 5 - 4 5 8 b - 4 0 a f - a c a 2 - 9 4 6 5 d 7 9 c 2 7 1 2 "   n a m e = " M a c r o   n a m e "   t y p e = " S y s t e m . S t r i n g ,   m s c o r l i b ,   V e r s i o n = 4 . 0 . 0 . 0 ,   C u l t u r e = n e u t r a l ,   P u b l i c K e y T o k e n = b 7 7 a 5 c 5 6 1 9 3 4 e 0 8 9 "   o r d e r = " 9 9 9 "   k e y = " m a c r o N a m e "   v a l u e = " S e t P a g e S e t u p "   g r o u p O r d e r = " - 1 "   i s G e n e r a t e d = " f a l s e " / >  
                 < p a r a m e t e r   i d = " 9 8 2 8 e b a 9 - d 2 3 d - 4 d a 2 - 9 2 d b - 8 e 6 d 1 9 a 7 b 3 1 d "   n a m e = " D i s a b l e   i f   n o   d o c u m e n t s   a r e   o p e n "   t y p e = " S y s t e m . B o o l e a n ,   m s c o r l i b ,   V e r s i o n = 4 . 0 . 0 . 0 ,   C u l t u r e = n e u t r a l ,   P u b l i c K e y T o k e n = b 7 7 a 5 c 5 6 1 9 3 4 e 0 8 9 "   o r d e r = " 9 9 9 "   k e y = " d i s a b l e I f N o D o c u m e n t "   v a l u e = " F a l s e "   g r o u p O r d e r = " - 1 "   i s G e n e r a t e d = " f a l s e " / >  
                 < p a r a m e t e r   i d = " a b f 7 c f c f - 3 e e 4 - 4 8 0 5 - 9 1 7 8 - 0 1 1 f d 8 f a 0 6 f c "   n a m e = " V a l i d   t e m p l a t e s   ( e m p t y   =   a l l ) "   t y p e = " S y s t e m . S t r i n g ,   m s c o r l i b ,   V e r s i o n = 4 . 0 . 0 . 0 ,   C u l t u r e = n e u t r a l ,   P u b l i c K e y T o k e n = b 7 7 a 5 c 5 6 1 9 3 4 e 0 8 9 "   o r d e r = " 9 9 9 "   k e y = " v a l i d T e m p l a t e s "   v a l u e = " "   g r o u p O r d e r = " - 1 "   i s G e n e r a t e d = " f a l s e " / >  
                 < p a r a m e t e r   i d = " 6 c 3 6 e c 8 f - e 3 c 9 - 4 1 b b - b d 1 1 - 9 4 a 0 c f 5 7 9 6 b 6 "   n a m e = " E n a b l e d   m a c r o   n a m e "   t y p e = " S y s t e m . S t r i n g ,   m s c o r l i b ,   V e r s i o n = 4 . 0 . 0 . 0 ,   C u l t u r e = n e u t r a l ,   P u b l i c K e y T o k e n = b 7 7 a 5 c 5 6 1 9 3 4 e 0 8 9 "   o r d e r = " 9 9 9 "   k e y = " e n a b l e d M a c r o N a m e "   v a l u e = " "   g r o u p O r d e r = " - 1 "   i s G e n e r a t e d = " f a l s e " / >  
                 < p a r a m e t e r   i d = " 4 6 9 c 9 5 9 9 - 2 f b d - 4 1 8 7 - a 3 1 3 - 8 b 4 e e 8 5 f 6 2 4 5 "   n a m e = " V i s i b l e   m a c r o   n a m e "   t y p e = " S y s t e m . S t r i n g ,   m s c o r l i b ,   V e r s i o n = 4 . 0 . 0 . 0 ,   C u l t u r e = n e u t r a l ,   P u b l i c K e y T o k e n = b 7 7 a 5 c 5 6 1 9 3 4 e 0 8 9 "   o r d e r = " 9 9 9 "   k e y = " v i s i b l e M a c r o N a m e "   v a l u e = " "   g r o u p O r d e r = " - 1 "   i s G e n e r a t e d = " f a l s e " / >  
                 < p a r a m e t e r   i d = " 3 0 e 2 e b e 5 - c 3 7 b - 4 1 c b - a 0 d d - f 2 a f 5 1 9 2 b 3 e e "   n a m e = " P a s s   t e m p l a t e   a s   p a r a m e t e r "   t y p e = " S y s t e m . B o o l e a n ,   m s c o r l i b ,   V e r s i o n = 4 . 0 . 0 . 0 ,   C u l t u r e = n e u t r a l ,   P u b l i c K e y T o k e n = b 7 7 a 5 c 5 6 1 9 3 4 e 0 8 9 "   o r d e r = " 9 9 9 "   k e y = " p a s s T e m p l a t e P a r a m e t e r "   v a l u e = " F a l s e "   g r o u p O r d e r = " - 1 "   i s G e n e r a t e d = " f a l s e " / >  
                 < p a r a m e t e r   i d = " c 4 f 7 6 2 6 5 - c 7 2 9 - 4 6 e f - 8 c 8 7 - 2 3 d 2 3 b e 6 1 a f f "   n a m e = " L a b e l   m a c r o   n a m e "   t y p e = " S y s t e m . S t r i n g ,   m s c o r l i b ,   V e r s i o n = 4 . 0 . 0 . 0 ,   C u l t u r e = n e u t r a l ,   P u b l i c K e y T o k e n = b 7 7 a 5 c 5 6 1 9 3 4 e 0 8 9 "   o r d e r = " 9 9 9 "   k e y = " l a b e l M a c r o N a m e "   v a l u e = " "   g r o u p O r d e r = " - 1 "   i s G e n e r a t e d = " f a l s e " / >  
                 < p a r a m e t e r   i d = " 9 1 d 5 a d 8 4 - d 0 8 b - 4 e d c - b b 9 2 - 2 1 e 6 9 4 b 4 9 c b 1 "   n a m e = " M a c r o   p a r a m e t e r "   t y p e = " S y s t e m . S t r i n g ,   m s c o r l i b ,   V e r s i o n = 4 . 0 . 0 . 0 ,   C u l t u r e = n e u t r a l ,   P u b l i c K e y T o k e n = b 7 7 a 5 c 5 6 1 9 3 4 e 0 8 9 "   o r d e r = " 9 9 9 "   k e y = " m a c r o P a r a m e t e r "   v a l u e = " & l t ; ? x m l   v e r s i o n = & q u o t ; 1 . 0 & q u o t ;   e n c o d i n g = & q u o t ; u t f - 1 6 & q u o t ; ? & g t ; & # x A ; & l t ; f o r m a t S t r i n g   x m l n s : x s d = & q u o t ; h t t p : / / w w w . w 3 . o r g / 2 0 0 1 / X M L S c h e m a & q u o t ;   x m l n s : x s i = & q u o t ; h t t p : / / w w w . w 3 . o r g / 2 0 0 1 / X M L S c h e m a - i n s t a n c e & q u o t ; & g t ; & # x A ;     & l t ; t y p e & g t ; e x p r e s s i o n & l t ; / t y p e & g t ; & # x A ;     & l t ; t e x t & g t ; { T y p e . S e l e c t e d   I t e m s } & l t ; / t e x t & g t ; & # x A ; & l t ; / f o r m a t S t r i n g & g t ; "   a r g u m e n t = " F o r m a t S t r i n g "   g r o u p O r d e r = " - 1 "   i s G e n e r a t e d = " f a l s e " / >  
                 < p a r a m e t e r   i d = " c 9 4 d c a 0 3 - 5 7 7 f - 4 2 e 2 - 9 3 c 8 - 8 1 4 c 3 7 1 c e e 5 a "   n a m e = " C a n c e l   o n   r e t u r n   f a l s e "   t y p e = " S y s t e m . B o o l e a n ,   m s c o r l i b ,   V e r s i o n = 4 . 0 . 0 . 0 ,   C u l t u r e = n e u t r a l ,   P u b l i c K e y T o k e n = b 7 7 a 5 c 5 6 1 9 3 4 e 0 8 9 "   o r d e r = " 9 9 9 "   k e y = " c a n c e l O n F a l s e "   v a l u e = " F a l s e "   g r o u p O r d e r = " - 1 "   i s G e n e r a t e d = " f a l s e " / >  
             < / p a r a m e t e r s >  
         < / c o m m a n d >  
         < c o m m a n d   i d = " d f 0 a 8 a 1 c - b c f 0 - 4 4 4 d - b 7 3 6 - 4 6 9 f 5 6 6 c 6 1 0 a "   n a m e = " R W S   -   R e g i o n   H o l d e r "   a s s e m b l y = " I p h e l i o n . O u t l i n e . W o r d . d l l "   t y p e = " I p h e l i o n . O u t l i n e . W o r d . C o m m a n d s . R e m o v e R e g i o n W h i t e S p a c e C o m m a n d "   o r d e r = " 4 "   a c t i v e = " t r u e "   c o m m a n d T y p e = " r e l a u n c h " >  
             < p a r a m e t e r s >  
                 < p a r a m e t e r   i d = " 5 7 8 7 9 2 0 1 - d 2 3 0 - 4 9 7 8 - 9 e b e - a b e 8 7 1 c 1 0 0 0 b "   n a m e = " A r e a "   t y p e = " I p h e l i o n . O u t l i n e . M o d e l . E n t i t i e s . C o n t r o l A r e a ,   I p h e l i o n . O u t l i n e . M o d e l ,   V e r s i o n = 1 . 8 . 6 . 3 0 ,   C u l t u r e = n e u t r a l ,   P u b l i c K e y T o k e n = n u l l "   o r d e r = " 9 9 9 "   k e y = " a r e a "   v a l u e = " A l l "   g r o u p O r d e r = " - 1 "   i s G e n e r a t e d = " f a l s e " / >  
                 < p a r a m e t e r   i d = " 4 7 7 1 6 5 1 2 - 4 6 a a - 4 a 6 a - a 7 6 3 - 7 5 b 0 3 d 1 3 7 9 f 8 "   n a m e = " R e g i o n   c o n t r o l "   t y p e = " S y s t e m . G u i d ,   m s c o r l i b ,   V e r s i o n = 4 . 0 . 0 . 0 ,   C u l t u r e = n e u t r a l ,   P u b l i c K e y T o k e n = b 7 7 a 5 c 5 6 1 9 3 4 e 0 8 9 "   o r d e r = " 9 9 9 "   k e y = " c o n t r o l T a g "   v a l u e = " 6 5 e 0 e 2 c 9 - a 9 7 f - 4 f 2 5 - 8 3 a 1 - 8 2 1 b c 8 0 6 f c 2 b "   a r g u m e n t = " C o n t r o l C h o o s e r "   g r o u p O r d e r = " - 1 "   i s G e n e r a t e d = " f a l s e " / >  
                 < p a r a m e t e r   i d = " 3 e 5 1 0 0 2 2 - 4 e 6 f - 4 a 6 c - 9 5 4 4 - c 4 2 1 a 6 4 1 9 0 2 0 "   n a m e = " R e m o v e   c o n t r o l "   t y p e = " S y s t e m . B o o l e a n ,   m s c o r l i b ,   V e r s i o n = 4 . 0 . 0 . 0 ,   C u l t u r e = n e u t r a l ,   P u b l i c K e y T o k e n = b 7 7 a 5 c 5 6 1 9 3 4 e 0 8 9 "   o r d e r = " 9 9 9 "   k e y = " r e m o v e C o n t r o l "   v a l u e = " F a l s e "   g r o u p O r d e r = " - 1 "   i s G e n e r a t e d = " f a l s e " / >  
             < / p a r a m e t e r s >  
         < / c o m m a n d >  
         < c o m m a n d   i d = " 7 9 3 b f 2 8 f - c 8 1 8 - 4 9 e 7 - b 0 3 3 - 6 b c 9 5 f 0 6 3 b 2 8 "   n a m e = " U p d a t e   W o r k S i t e   a u t h o r "   a s s e m b l y = " I p h e l i o n . O u t l i n e . I n t e g r a t i o n . W o r k S i t e . R e s t . d l l "   t y p e = " I p h e l i o n . O u t l i n e . I n t e g r a t i o n . W o r k S i t e . R e s t . C o m m a n d s . U p d a t e A u t h o r C o m m a n d "   o r d e r = " 5 "   a c t i v e = " f a l s e "   c o m m a n d T y p e = " r e l a u n c h " >  
             < p a r a m e t e r s >  
                 < p a r a m e t e r   i d = " 1 1 d 6 e d e b - a e 6 0 - 4 1 1 e - 8 0 f 0 - 0 0 2 d 9 5 5 6 0 e d 8 "   n a m e = " A u t h o r   F i e l d "   t y p e = " I p h e l i o n . O u t l i n e . M o d e l . E n t i t i e s . P a r a m e t e r F i e l d D e s c r i p t o r ,   I p h e l i o n . O u t l i n e . M o d e l ,   V e r s i o n = 1 . 8 . 6 . 3 0 ,   C u l t u r e = n e u t r a l ,   P u b l i c K e y T o k e n = n u l l "   o r d e r = " 9 9 9 "   k e y = " a u t h o r F i e l d "   v a l u e = " 0 8 3 d 5 a 5 f - 7 a 4 6 - 4 9 2 7 - a d 1 b - 2 e 7 1 0 3 f 3 6 8 b 1 | f 2 9 4 b 1 d 2 - 1 b 4 5 - 4 e 5 f - 9 4 c 4 - 2 9 5 3 e 5 1 5 0 1 3 7 "   g r o u p O r d e r = " - 1 "   i s G e n e r a t e d = " f a l s e " / >  
             < / p a r a m e t e r s >  
         < / c o m m a n d >  
         < c o m m a n d   i d = " 5 e 0 a 3 1 5 1 - 9 5 c 2 - 4 f c d - 8 4 2 c - 9 2 5 3 c d 3 b a 2 a a "   n a m e = " R u n   V B A   m a c r o   ( S t a c k C l e a r ) "   a s s e m b l y = " I p h e l i o n . O u t l i n e . W o r d . d l l "   t y p e = " I p h e l i o n . O u t l i n e . W o r d . C o m m a n d s . R u n M a c r o C o m m a n d "   o r d e r = " 6 "   a c t i v e = " t r u e "   c o m m a n d T y p e = " r e l a u n c h " >  
             < p a r a m e t e r s >  
                 < p a r a m e t e r   i d = " d d a b 0 8 a a - a 0 9 d - 4 5 6 7 - b 1 b c - e b c 9 b 2 0 0 e b 3 b "   n a m e = " C a n c e l   o n   r e t u r n   f a l s e "   t y p e = " S y s t e m . B o o l e a n ,   m s c o r l i b ,   V e r s i o n = 4 . 0 . 0 . 0 ,   C u l t u r e = n e u t r a l ,   P u b l i c K e y T o k e n = b 7 7 a 5 c 5 6 1 9 3 4 e 0 8 9 "   o r d e r = " 9 9 9 "   k e y = " c a n c e l O n F a l s e "   v a l u e = " F a l s e "   g r o u p O r d e r = " - 1 "   i s G e n e r a t e d = " f a l s e " / >  
                 < p a r a m e t e r   i d = " 6 0 3 b a 4 1 1 - 8 d 2 8 - 4 4 f b - b 5 7 c - 1 b c 0 a a c 0 a e 4 d "   n a m e = " D i s a b l e   i f   n o   d o c u m e n t s   a r e   o p e n "   t y p e = " S y s t e m . B o o l e a n ,   m s c o r l i b ,   V e r s i o n = 4 . 0 . 0 . 0 ,   C u l t u r e = n e u t r a l ,   P u b l i c K e y T o k e n = b 7 7 a 5 c 5 6 1 9 3 4 e 0 8 9 "   o r d e r = " 9 9 9 "   k e y = " d i s a b l e I f N o D o c u m e n t "   v a l u e = " F a l s e "   g r o u p O r d e r = " - 1 "   i s G e n e r a t e d = " f a l s e " / >  
                 < p a r a m e t e r   i d = " b 7 a 9 e 9 5 7 - e 0 b b - 4 4 d 1 - 9 6 d 2 - 1 8 4 d b 9 f c 0 8 a 3 "   n a m e = " E n a b l e d   m a c r o   n a m e "   t y p e = " S y s t e m . S t r i n g ,   m s c o r l i b ,   V e r s i o n = 4 . 0 . 0 . 0 ,   C u l t u r e = n e u t r a l ,   P u b l i c K e y T o k e n = b 7 7 a 5 c 5 6 1 9 3 4 e 0 8 9 "   o r d e r = " 9 9 9 "   k e y = " e n a b l e d M a c r o N a m e "   v a l u e = " "   g r o u p O r d e r = " - 1 "   i s G e n e r a t e d = " f a l s e " / >  
                 < p a r a m e t e r   i d = " 2 a c 2 7 3 1 f - 8 b 8 2 - 4 a 0 2 - a 9 7 2 - 3 d 8 4 9 8 e f f 4 f 0 "   n a m e = " L a b e l   m a c r o   n a m e "   t y p e = " S y s t e m . S t r i n g ,   m s c o r l i b ,   V e r s i o n = 4 . 0 . 0 . 0 ,   C u l t u r e = n e u t r a l ,   P u b l i c K e y T o k e n = b 7 7 a 5 c 5 6 1 9 3 4 e 0 8 9 "   o r d e r = " 9 9 9 "   k e y = " l a b e l M a c r o N a m e "   v a l u e = " "   g r o u p O r d e r = " - 1 "   i s G e n e r a t e d = " f a l s e " / >  
                 < p a r a m e t e r   i d = " e d c 5 6 b d e - 9 d d 1 - 4 0 5 6 - a 6 9 6 - a 4 a 0 2 6 b 0 6 c 4 c "   n a m e = " M a c r o   n a m e "   t y p e = " S y s t e m . S t r i n g ,   m s c o r l i b ,   V e r s i o n = 4 . 0 . 0 . 0 ,   C u l t u r e = n e u t r a l ,   P u b l i c K e y T o k e n = b 7 7 a 5 c 5 6 1 9 3 4 e 0 8 9 "   o r d e r = " 9 9 9 "   k e y = " m a c r o N a m e "   v a l u e = " D o c U p d a t e E n d "   g r o u p O r d e r = " - 1 "   i s G e n e r a t e d = " f a l s e " / >  
                 < p a r a m e t e r   i d = " 9 7 f d a 4 a 6 - a 7 7 4 - 4 5 0 2 - b b 0 a - a f 1 4 b 9 5 b 0 7 a 0 "   n a m e = " M a c r o   p a r a m e t e r "   t y p e = " S y s t e m . S t r i n g ,   m s c o r l i b ,   V e r s i o n = 4 . 0 . 0 . 0 ,   C u l t u r e = n e u t r a l ,   P u b l i c K e y T o k e n = b 7 7 a 5 c 5 6 1 9 3 4 e 0 8 9 "   o r d e r = " 9 9 9 "   k e y = " m a c r o P a r a m e t e r "   v a l u e = " "   a r g u m e n t = " F o r m a t S t r i n g "   g r o u p O r d e r = " - 1 "   i s G e n e r a t e d = " f a l s e " / >  
                 < p a r a m e t e r   i d = " 8 a 2 a 7 a d d - 9 7 3 3 - 4 d 2 1 - 9 a 5 e - 7 9 0 f 8 1 9 4 1 8 1 b "   n a m e = " P a s s   t e m p l a t e   a s   p a r a m e t e r "   t y p e = " S y s t e m . B o o l e a n ,   m s c o r l i b ,   V e r s i o n = 4 . 0 . 0 . 0 ,   C u l t u r e = n e u t r a l ,   P u b l i c K e y T o k e n = b 7 7 a 5 c 5 6 1 9 3 4 e 0 8 9 "   o r d e r = " 9 9 9 "   k e y = " p a s s T e m p l a t e P a r a m e t e r "   v a l u e = " F a l s e "   g r o u p O r d e r = " - 1 "   i s G e n e r a t e d = " f a l s e " / >  
                 < p a r a m e t e r   i d = " e c a 7 4 5 a c - 4 6 7 2 - 4 e 7 a - 8 e b 8 - c 8 0 9 d 8 3 8 1 0 0 7 "   n a m e = " V a l i d   t e m p l a t e s   ( e m p t y   =   a l l ) "   t y p e = " S y s t e m . S t r i n g ,   m s c o r l i b ,   V e r s i o n = 4 . 0 . 0 . 0 ,   C u l t u r e = n e u t r a l ,   P u b l i c K e y T o k e n = b 7 7 a 5 c 5 6 1 9 3 4 e 0 8 9 "   o r d e r = " 9 9 9 "   k e y = " v a l i d T e m p l a t e s "   v a l u e = " "   g r o u p O r d e r = " - 1 "   i s G e n e r a t e d = " f a l s e " / >  
                 < p a r a m e t e r   i d = " 0 3 3 a b 2 e f - 0 4 6 f - 4 6 9 7 - a 5 d 9 - 0 9 e d b b 1 8 9 d 6 8 "   n a m e = " V i s i b l e   m a c r o   n a m e "   t y p e = " S y s t e m . S t r i n g ,   m s c o r l i b ,   V e r s i o n = 4 . 0 . 0 . 0 ,   C u l t u r e = n e u t r a l ,   P u b l i c K e y T o k e n = b 7 7 a 5 c 5 6 1 9 3 4 e 0 8 9 "   o r d e r = " 9 9 9 "   k e y = " v i s i b l e M a c r o N a m e "   v a l u e = " "   g r o u p O r d e r = " - 1 "   i s G e n e r a t e d = " f a l s e " / >  
             < / p a r a m e t e r s >  
         < / c o m m a n d >  
     < / c o m m a n d s >  
     < f i e l d s >  
         < f i e l d   i d = " 4 8 6 8 6 8 f 2 - e 0 4 a - 4 5 5 b - b b 1 5 - 0 d a 9 7 0 d 3 0 5 b 0 "   n a m e = " T e x t   F i e l d "   t y p e = " "   o r d e r = " 9 9 9 "   e n t i t y I d = " 0 5 3 1 f 2 0 0 - d e 4 5 - 4 4 0 5 - 9 2 b 6 - 4 d 4 4 2 0 d b 0 0 d d " 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0 5 3 1 f 2 0 0 - d e 4 5 - 4 4 0 5 - 9 2 b 6 - 4 d 4 4 2 0 d b 0 0 d d "   l i n k e d E n t i t y I d = " 0 0 0 0 0 0 0 0 - 0 0 0 0 - 0 0 0 0 - 0 0 0 0 - 0 0 0 0 0 0 0 0 0 0 0 0 "   l i n k e d F i e l d I d = " 0 0 0 0 0 0 0 0 - 0 0 0 0 - 0 0 0 0 - 0 0 0 0 - 0 0 0 0 0 0 0 0 0 0 0 0 "   l i n k e d F i e l d I n d e x = " 0 "   i n d e x = " 0 "   f i e l d T y p e = " q u e s t i o n "   f o r m a t E v a l u a t o r T y p e = " f o r m a t S t r i n g "   h i d d e n = " f a l s e " / >  
         < f i e l d   i d = " 9 a 9 2 6 9 a e - 1 d 5 b - 4 3 6 5 - 9 d a 1 - 6 3 7 c 5 f 3 3 0 a 8 f "   n a m e = " A u t h o r "   t y p e = " "   o r d e r = " 9 9 9 "   e n t i t y I d = " 0 f 6 2 7 f 4 e - 6 b 6 0 - 4 3 7 f - 8 f 7 f - 3 7 9 f 0 9 3 b 0 1 d b "   l i n k e d E n t i t y I d = " 0 0 0 0 0 0 0 0 - 0 0 0 0 - 0 0 0 0 - 0 0 0 0 - 0 0 0 0 0 0 0 0 0 0 0 0 "   l i n k e d F i e l d I d = " 0 0 0 0 0 0 0 0 - 0 0 0 0 - 0 0 0 0 - 0 0 0 0 - 0 0 0 0 0 0 0 0 0 0 0 0 "   l i n k e d F i e l d I n d e x = " 0 "   i n d e x = " 0 "   f i e l d T y p e = " q u e s t i o n "   f o r m a t E v a l u a t o r T y p e = " f o r m a t S t r i n g "   h i d d e n = " f a l s e " > S J U C < / f i e l d >  
         < f i e l d   i d = " a f 0 2 0 c 1 a - f 8 2 6 - 4 9 4 c - b b a a - 2 1 0 0 b 3 9 7 7 0 a 7 "   n a m e = " C l i e n t "   t y p e = " "   o r d e r = " 9 9 9 "   e n t i t y I d = " 0 f 6 2 7 f 4 e - 6 b 6 0 - 4 3 7 f - 8 f 7 f - 3 7 9 f 0 9 3 b 0 1 d b "   l i n k e d E n t i t y I d = " 0 0 0 0 0 0 0 0 - 0 0 0 0 - 0 0 0 0 - 0 0 0 0 - 0 0 0 0 0 0 0 0 0 0 0 0 "   l i n k e d F i e l d I d = " 0 0 0 0 0 0 0 0 - 0 0 0 0 - 0 0 0 0 - 0 0 0 0 - 0 0 0 0 0 0 0 0 0 0 0 0 "   l i n k e d F i e l d I n d e x = " 0 "   i n d e x = " 0 "   f i e l d T y p e = " q u e s t i o n "   f o r m a t E v a l u a t o r T y p e = " f o r m a t S t r i n g "   c o i D o c u m e n t F i e l d = " C l i e n t "   h i d d e n = " f a l s e " > 2 2 6 8 1 7 < / f i e l d >  
         < f i e l d   i d = " d 1 a 0 c 0 3 d - 0 2 5 8 - 4 7 a c - b b 6 d - 4 5 8 a 7 8 e 5 6 4 7 4 "   n a m e = " C l i e n t N a m e "   t y p e = " "   o r d e r = " 9 9 9 "   e n t i t y I d = " 0 f 6 2 7 f 4 e - 6 b 6 0 - 4 3 7 f - 8 f 7 f - 3 7 9 f 0 9 3 b 0 1 d b "   l i n k e d E n t i t y I d = " 0 0 0 0 0 0 0 0 - 0 0 0 0 - 0 0 0 0 - 0 0 0 0 - 0 0 0 0 0 0 0 0 0 0 0 0 "   l i n k e d F i e l d I d = " 0 0 0 0 0 0 0 0 - 0 0 0 0 - 0 0 0 0 - 0 0 0 0 - 0 0 0 0 0 0 0 0 0 0 0 0 "   l i n k e d F i e l d I n d e x = " 0 "   i n d e x = " 0 "   f i e l d T y p e = " q u e s t i o n "   f o r m a t E v a l u a t o r T y p e = " f o r m a t S t r i n g "   c o i D o c u m e n t F i e l d = " C l i e n t N a m e "   h i d d e n = " f a l s e " > Q i n e t i Q < / f i e l d >  
         < f i e l d   i d = " 9 0 1 6 3 5 3 d - 0 a b 3 - 4 5 1 f - 9 8 2 8 - 3 f e e 9 6 c f 6 8 b a "   n a m e = " C o n n e c t e d "   t y p e = " S y s t e m . B o o l e a n ,   m s c o r l i b ,   V e r s i o n = 4 . 0 . 0 . 0 ,   C u l t u r e = n e u t r a l ,   P u b l i c K e y T o k e n = b 7 7 a 5 c 5 6 1 9 3 4 e 0 8 9 "   o r d e r = " 9 9 9 "   e n t i t y I d = " 0 f 6 2 7 f 4 e - 6 b 6 0 - 4 3 7 f - 8 f 7 f - 3 7 9 f 0 9 3 b 0 1 d b " 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0 f 6 2 7 f 4 e - 6 b 6 0 - 4 3 7 f - 8 f 7 f - 3 7 9 f 0 9 3 b 0 1 d b "   l i n k e d E n t i t y I d = " 0 0 0 0 0 0 0 0 - 0 0 0 0 - 0 0 0 0 - 0 0 0 0 - 0 0 0 0 0 0 0 0 0 0 0 0 "   l i n k e d F i e l d I d = " 0 0 0 0 0 0 0 0 - 0 0 0 0 - 0 0 0 0 - 0 0 0 0 - 0 0 0 0 0 0 0 0 0 0 0 0 "   l i n k e d F i e l d I n d e x = " 0 "   i n d e x = " 0 "   f i e l d T y p e = " q u e s t i o n "   f o r m a t E v a l u a t o r T y p e = " f o r m a t S t r i n g "   h i d d e n = " f a l s e " > F a l s e < / f i e l d >  
         < f i e l d   i d = " d 8 d 8 a 1 b 7 - 2 9 f 2 - 4 1 8 4 - b 4 b b - 9 4 e 8 6 8 1 1 b 1 d c "   n a m e = " D o c F o l d e r I d "   t y p e = " "   o r d e r = " 9 9 9 "   e n t i t y I d = " 0 f 6 2 7 f 4 e - 6 b 6 0 - 4 3 7 f - 8 f 7 f - 3 7 9 f 0 9 3 b 0 1 d b "   l i n k e d E n t i t y I d = " 0 0 0 0 0 0 0 0 - 0 0 0 0 - 0 0 0 0 - 0 0 0 0 - 0 0 0 0 0 0 0 0 0 0 0 0 "   l i n k e d F i e l d I d = " 0 0 0 0 0 0 0 0 - 0 0 0 0 - 0 0 0 0 - 0 0 0 0 - 0 0 0 0 0 0 0 0 0 0 0 0 "   l i n k e d F i e l d I n d e x = " 0 "   i n d e x = " 0 "   f i e l d T y p e = " q u e s t i o n "   f o r m a t E v a l u a t o r T y p e = " f o r m a t S t r i n g "   h i d d e n = " f a l s e " > C C ! 3 3 4 4 9 3 8 < / f i e l d >  
         < f i e l d   i d = " 7 2 9 0 4 a 4 7 - 5 7 8 0 - 4 5 9 c - b e 7 a - 4 4 8 f 9 a d 8 d 6 b 4 "   n a m e = " D o c I d F o r m a t "   t y p e = " "   o r d e r = " 9 9 9 "   e n t i t y I d = " 0 f 6 2 7 f 4 e - 6 b 6 0 - 4 3 7 f - 8 f 7 f - 3 7 9 f 0 9 3 b 0 1 d b "   l i n k e d E n t i t y I d = " 0 f 6 2 7 f 4 e - 6 b 6 0 - 4 3 7 f - 8 f 7 f - 3 7 9 f 0 9 3 b 0 1 d b "   l i n k e d F i e l d I d = " 0 0 0 0 0 0 0 0 - 0 0 0 0 - 0 0 0 0 - 0 0 0 0 - 0 0 0 0 0 0 0 0 0 0 0 0 "   l i n k e d F i e l d I n d e x = " 0 "   i n d e x = " 0 "   f i e l d T y p e = " q u e s t i o n "   f o r m a t = " { D M S . C l i e n t }   & a m p ;   & q u o t ; / & q u o t ;   & a m p ;   { D M S . M a t t e r }   & a m p ;   & q u o t ;           & q u o t ;   & a m p ;   { D M S . D o c N u m b e r }   & a m p ;   & q u o t ;   & q u o t ;   & a m p ;     { D M S . D o c V e r s i o n }   & a m p ;   & q u o t ;           & q u o t ;   & a m p ;   { A u t h o r . N a m e }   & a m p ;   & q u o t ;           & q u o t ;   & a m p ;   F O R M A T D A T E T I M E ( { S y s t e m   F i e l d s . C u r r e n t   D a t e   a n d   T i m e } , & q u o t ; d d M M y y : H H m m & q u o t ; ) "   f o r m a t E v a l u a t o r T y p e = " e x p r e s s i o n "   h i d d e n = " f a l s e " / >  
         < f i e l d   i d = " a 1 f 2 3 1 e a - a 0 0 f - 4 6 0 6 - 9 f a b - d 2 a c d 8 5 9 d 3 a d "   n a m e = " D o c N u m b e r "   t y p e = " "   o r d e r = " 9 9 9 "   e n t i t y I d = " 0 f 6 2 7 f 4 e - 6 b 6 0 - 4 3 7 f - 8 f 7 f - 3 7 9 f 0 9 3 b 0 1 d b "   l i n k e d E n t i t y I d = " 0 0 0 0 0 0 0 0 - 0 0 0 0 - 0 0 0 0 - 0 0 0 0 - 0 0 0 0 0 0 0 0 0 0 0 0 "   l i n k e d F i e l d I d = " 0 0 0 0 0 0 0 0 - 0 0 0 0 - 0 0 0 0 - 0 0 0 0 - 0 0 0 0 0 0 0 0 0 0 0 0 "   l i n k e d F i e l d I n d e x = " 0 "   i n d e x = " 0 "   f i e l d T y p e = " q u e s t i o n "   f o r m a t E v a l u a t o r T y p e = " f o r m a t S t r i n g "   h i d d e n = " f a l s e " > 5 8 5 5 4 4 1 5 9 < / f i e l d >  
         < f i e l d   i d = " 7 a b e a 0 f 8 - 4 6 b 7 - 4 9 6 8 - b b 1 2 - 0 4 a 8 9 9 f 0 d 7 7 8 "   n a m e = " D o c S u b T y p e "   t y p e = " "   o r d e r = " 9 9 9 "   e n t i t y I d = " 0 f 6 2 7 f 4 e - 6 b 6 0 - 4 3 7 f - 8 f 7 f - 3 7 9 f 0 9 3 b 0 1 d b "   l i n k e d E n t i t y I d = " 0 0 0 0 0 0 0 0 - 0 0 0 0 - 0 0 0 0 - 0 0 0 0 - 0 0 0 0 0 0 0 0 0 0 0 0 "   l i n k e d F i e l d I d = " 0 0 0 0 0 0 0 0 - 0 0 0 0 - 0 0 0 0 - 0 0 0 0 - 0 0 0 0 0 0 0 0 0 0 0 0 "   l i n k e d F i e l d I n d e x = " 0 "   i n d e x = " 0 "   f i e l d T y p e = " q u e s t i o n "   f o r m a t E v a l u a t o r T y p e = " f o r m a t S t r i n g "   h i d d e n = " f a l s e " / >  
         < f i e l d   i d = " 6 4 f f 0 0 3 6 - a 6 a f - 4 b 1 1 - a 4 e a - 4 0 2 a 2 f 2 7 3 e 2 1 "   n a m e = " D o c T y p e "   t y p e = " "   o r d e r = " 9 9 9 "   e n t i t y I d = " 0 f 6 2 7 f 4 e - 6 b 6 0 - 4 3 7 f - 8 f 7 f - 3 7 9 f 0 9 3 b 0 1 d b "   l i n k e d E n t i t y I d = " 0 0 0 0 0 0 0 0 - 0 0 0 0 - 0 0 0 0 - 0 0 0 0 - 0 0 0 0 0 0 0 0 0 0 0 0 "   l i n k e d F i e l d I d = " 0 0 0 0 0 0 0 0 - 0 0 0 0 - 0 0 0 0 - 0 0 0 0 - 0 0 0 0 0 0 0 0 0 0 0 0 "   l i n k e d F i e l d I n d e x = " 0 "   i n d e x = " 0 "   f i e l d T y p e = " q u e s t i o n "   f o r m a t E v a l u a t o r T y p e = " f o r m a t S t r i n g "   h i d d e n = " f a l s e " > D O C S < / f i e l d >  
         < f i e l d   i d = " c 9 0 9 4 b 9 c - 5 2 f d - 4 4 0 3 - b b 8 3 - 9 b b 3 a b 5 3 6 8 a d "   n a m e = " D o c V e r s i o n "   t y p e = " "   o r d e r = " 9 9 9 "   e n t i t y I d = " 0 f 6 2 7 f 4 e - 6 b 6 0 - 4 3 7 f - 8 f 7 f - 3 7 9 f 0 9 3 b 0 1 d b "   l i n k e d E n t i t y I d = " 0 0 0 0 0 0 0 0 - 0 0 0 0 - 0 0 0 0 - 0 0 0 0 - 0 0 0 0 0 0 0 0 0 0 0 0 "   l i n k e d F i e l d I d = " 0 0 0 0 0 0 0 0 - 0 0 0 0 - 0 0 0 0 - 0 0 0 0 - 0 0 0 0 0 0 0 0 0 0 0 0 "   l i n k e d F i e l d I n d e x = " 0 "   i n d e x = " 0 "   f i e l d T y p e = " q u e s t i o n "   f o r m a t E v a l u a t o r T y p e = " f o r m a t S t r i n g "   h i d d e n = " f a l s e " > 5 < / f i e l d >  
         < f i e l d   i d = " 2 f e f 3 f 1 9 - 2 3 2 d - 4 1 4 2 - b 5 2 5 - 1 1 d 8 a 7 6 a 6 e 9 b "   n a m e = " L i b r a r y "   t y p e = " "   o r d e r = " 9 9 9 "   e n t i t y I d = " 0 f 6 2 7 f 4 e - 6 b 6 0 - 4 3 7 f - 8 f 7 f - 3 7 9 f 0 9 3 b 0 1 d b "   l i n k e d E n t i t y I d = " 0 0 0 0 0 0 0 0 - 0 0 0 0 - 0 0 0 0 - 0 0 0 0 - 0 0 0 0 0 0 0 0 0 0 0 0 "   l i n k e d F i e l d I d = " 0 0 0 0 0 0 0 0 - 0 0 0 0 - 0 0 0 0 - 0 0 0 0 - 0 0 0 0 0 0 0 0 0 0 0 0 "   l i n k e d F i e l d I n d e x = " 0 "   i n d e x = " 0 "   f i e l d T y p e = " q u e s t i o n "   f o r m a t E v a l u a t o r T y p e = " f o r m a t S t r i n g "   h i d d e n = " f a l s e " > C C < / f i e l d >  
         < f i e l d   i d = " 3 6 2 d d c e b - 8 f c 2 - 4 e a d - b 5 3 5 - e d 9 e 8 3 5 9 8 3 8 4 "   n a m e = " M a t t e r "   t y p e = " "   o r d e r = " 9 9 9 "   e n t i t y I d = " 0 f 6 2 7 f 4 e - 6 b 6 0 - 4 3 7 f - 8 f 7 f - 3 7 9 f 0 9 3 b 0 1 d b "   l i n k e d E n t i t y I d = " 0 0 0 0 0 0 0 0 - 0 0 0 0 - 0 0 0 0 - 0 0 0 0 - 0 0 0 0 0 0 0 0 0 0 0 0 "   l i n k e d F i e l d I d = " 0 0 0 0 0 0 0 0 - 0 0 0 0 - 0 0 0 0 - 0 0 0 0 - 0 0 0 0 0 0 0 0 0 0 0 0 "   l i n k e d F i e l d I n d e x = " 0 "   i n d e x = " 0 "   f i e l d T y p e = " q u e s t i o n "   f o r m a t E v a l u a t o r T y p e = " f o r m a t S t r i n g "   c o i D o c u m e n t F i e l d = " M a t t e r "   h i d d e n = " f a l s e " > 1 0 0 1 2 < / f i e l d >  
         < f i e l d   i d = " a 3 e e f 5 1 4 - 2 4 7 f - 4 2 8 1 - b 6 a 2 - 3 b 4 d 3 4 b c 6 8 c f "   n a m e = " M a t t e r N a m e "   t y p e = " "   o r d e r = " 9 9 9 "   e n t i t y I d = " 0 f 6 2 7 f 4 e - 6 b 6 0 - 4 3 7 f - 8 f 7 f - 3 7 9 f 0 9 3 b 0 1 d b "   l i n k e d E n t i t y I d = " 0 0 0 0 0 0 0 0 - 0 0 0 0 - 0 0 0 0 - 0 0 0 0 - 0 0 0 0 0 0 0 0 0 0 0 0 "   l i n k e d F i e l d I d = " 0 0 0 0 0 0 0 0 - 0 0 0 0 - 0 0 0 0 - 0 0 0 0 - 0 0 0 0 0 0 0 0 0 0 0 0 "   l i n k e d F i e l d I n d e x = " 0 "   i n d e x = " 0 "   f i e l d T y p e = " q u e s t i o n "   f o r m a t E v a l u a t o r T y p e = " f o r m a t S t r i n g "   c o i D o c u m e n t F i e l d = " M a t t e r N a m e "   h i d d e n = " f a l s e " > 2 0 2 4   E m p l o y m e n t   M a t t e r < / f i e l d >  
         < f i e l d   i d = " 8 e 8 b 5 8 3 6 - 3 9 1 1 - 4 b a 7 - a 8 c b - 6 5 a 2 4 1 a 1 c 8 7 e "   n a m e = " P r o f i l e F i e l d 1 "   t y p e = " "   o r d e r = " 9 9 9 "   e n t i t y I d = " 0 f 6 2 7 f 4 e - 6 b 6 0 - 4 3 7 f - 8 f 7 f - 3 7 9 f 0 9 3 b 0 1 d 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f 6 2 7 f 4 e - 6 b 6 0 - 4 3 7 f - 8 f 7 f - 3 7 9 f 0 9 3 b 0 1 d b "   l i n k e d E n t i t y I d = " 0 0 0 0 0 0 0 0 - 0 0 0 0 - 0 0 0 0 - 0 0 0 0 - 0 0 0 0 0 0 0 0 0 0 0 0 "   l i n k e d F i e l d I d = " 0 0 0 0 0 0 0 0 - 0 0 0 0 - 0 0 0 0 - 0 0 0 0 - 0 0 0 0 0 0 0 0 0 0 0 0 "   l i n k e d F i e l d I n d e x = " 0 "   i n d e x = " 0 "   f i e l d T y p e = " q u e s t i o n "   f o r m a t E v a l u a t o r T y p e = " f o r m a t S t r i n g "   h i d d e n = " f a l s e " / >  
         < f i e l d   i d = " c c b 4 a b 0 1 - c c f 4 - 4 5 1 3 - 8 b b c - 6 e f 2 1 4 5 b 1 6 a 6 "   n a m e = " P r o f i l e F i e l d 2 "   t y p e = " "   o r d e r = " 9 9 9 "   e n t i t y I d = " 0 f 6 2 7 f 4 e - 6 b 6 0 - 4 3 7 f - 8 f 7 f - 3 7 9 f 0 9 3 b 0 1 d 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f 6 2 7 f 4 e - 6 b 6 0 - 4 3 7 f - 8 f 7 f - 3 7 9 f 0 9 3 b 0 1 d b "   l i n k e d E n t i t y I d = " 0 0 0 0 0 0 0 0 - 0 0 0 0 - 0 0 0 0 - 0 0 0 0 - 0 0 0 0 0 0 0 0 0 0 0 0 "   l i n k e d F i e l d I d = " 0 0 0 0 0 0 0 0 - 0 0 0 0 - 0 0 0 0 - 0 0 0 0 - 0 0 0 0 0 0 0 0 0 0 0 0 "   l i n k e d F i e l d I n d e x = " 0 "   i n d e x = " 0 "   f i e l d T y p e = " q u e s t i o n "   f o r m a t E v a l u a t o r T y p e = " f o r m a t S t r i n g "   h i d d e n = " f a l s e " / >  
         < f i e l d   i d = " 0 a c 0 d 9 8 3 - 7 d 0 f - 4 0 b 2 - a e 0 2 - c 4 6 9 a d 3 7 b 7 f e "   n a m e = " R e f r e s h O n P r o f i l e C h a n g e "   t y p e = " "   o r d e r = " 9 9 9 "   e n t i t y I d = " 0 f 6 2 7 f 4 e - 6 b 6 0 - 4 3 7 f - 8 f 7 f - 3 7 9 f 0 9 3 b 0 1 d b "   l i n k e d E n t i t y I d = " 0 0 0 0 0 0 0 0 - 0 0 0 0 - 0 0 0 0 - 0 0 0 0 - 0 0 0 0 0 0 0 0 0 0 0 0 "   l i n k e d F i e l d I d = " 0 0 0 0 0 0 0 0 - 0 0 0 0 - 0 0 0 0 - 0 0 0 0 - 0 0 0 0 0 0 0 0 0 0 0 0 "   l i n k e d F i e l d I n d e x = " 0 "   i n d e x = " 0 "   f i e l d T y p e = " q u e s t i o n "   f o r m a t E v a l u a t o r T y p e = " f o r m a t S t r i n g "   h i d d e n = " f a l s e " / >  
         < f i e l d   i d = " a 0 6 3 5 d f 7 - 3 c 7 1 - 4 e b c - 9 b 8 6 - 0 d d d f e a 3 d 5 3 6 "   n a m e = " R e f r e s h O n S a v e A s "   t y p e = " "   o r d e r = " 9 9 9 "   e n t i t y I d = " 0 f 6 2 7 f 4 e - 6 b 6 0 - 4 3 7 f - 8 f 7 f - 3 7 9 f 0 9 3 b 0 1 d b "   l i n k e d E n t i t y I d = " 0 0 0 0 0 0 0 0 - 0 0 0 0 - 0 0 0 0 - 0 0 0 0 - 0 0 0 0 0 0 0 0 0 0 0 0 "   l i n k e d F i e l d I d = " 0 0 0 0 0 0 0 0 - 0 0 0 0 - 0 0 0 0 - 0 0 0 0 - 0 0 0 0 0 0 0 0 0 0 0 0 "   l i n k e d F i e l d I n d e x = " 0 "   i n d e x = " 0 "   f i e l d T y p e = " q u e s t i o n "   f o r m a t E v a l u a t o r T y p e = " f o r m a t S t r i n g "   h i d d e n = " f a l s e " / >  
         < f i e l d   i d = " 0 1 a 5 9 1 9 e - 9 f 8 0 - 4 7 f 4 - 9 3 c 4 - a 9 7 8 7 8 0 8 8 c 9 c "   n a m e = " S e r v e r "   t y p e = " "   o r d e r = " 9 9 9 "   e n t i t y I d = " 0 f 6 2 7 f 4 e - 6 b 6 0 - 4 3 7 f - 8 f 7 f - 3 7 9 f 0 9 3 b 0 1 d b "   l i n k e d E n t i t y I d = " 0 0 0 0 0 0 0 0 - 0 0 0 0 - 0 0 0 0 - 0 0 0 0 - 0 0 0 0 0 0 0 0 0 0 0 0 "   l i n k e d F i e l d I d = " 0 0 0 0 0 0 0 0 - 0 0 0 0 - 0 0 0 0 - 0 0 0 0 - 0 0 0 0 0 0 0 0 0 0 0 0 "   l i n k e d F i e l d I n d e x = " 0 "   i n d e x = " 0 "   f i e l d T y p e = " q u e s t i o n "   f o r m a t E v a l u a t o r T y p e = " f o r m a t S t r i n g "   h i d d e n = " f a l s e " > l o n d m s a 1 0 . s l a u g h t e r a n d m a y . n e t < / f i e l d >  
         < f i e l d   i d = " a 0 0 2 e 7 8 a - 8 e 1 8 - 4 3 7 5 - b e f 7 - 9 f 6 8 7 e 9 3 1 f 6 5 "   n a m e = " T i t l e "   t y p e = " "   o r d e r = " 9 9 9 "   e n t i t y I d = " 0 f 6 2 7 f 4 e - 6 b 6 0 - 4 3 7 f - 8 f 7 f - 3 7 9 f 0 9 3 b 0 1 d b "   l i n k e d E n t i t y I d = " 0 0 0 0 0 0 0 0 - 0 0 0 0 - 0 0 0 0 - 0 0 0 0 - 0 0 0 0 0 0 0 0 0 0 0 0 "   l i n k e d F i e l d I d = " 0 0 0 0 0 0 0 0 - 0 0 0 0 - 0 0 0 0 - 0 0 0 0 - 0 0 0 0 0 0 0 0 0 0 0 0 "   l i n k e d F i e l d I n d e x = " 0 "   i n d e x = " 0 "   f i e l d T y p e = " q u e s t i o n "   f o r m a t E v a l u a t o r T y p e = " f o r m a t S t r i n g "   h i d d e n = " f a l s e " > C r o c u s :   D o c u m e n t   A   1 2 . 0 4 . 2 4 < / f i e l d >  
         < f i e l d   i d = " 7 5 3 2 7 c a 1 - c 6 c b - 4 7 8 0 - 8 a 2 2 - 2 1 8 1 7 3 d 5 2 c 3 7 "   n a m e = " T y p i s t "   t y p e = " "   o r d e r = " 9 9 9 "   e n t i t y I d = " 0 f 6 2 7 f 4 e - 6 b 6 0 - 4 3 7 f - 8 f 7 f - 3 7 9 f 0 9 3 b 0 1 d b "   l i n k e d E n t i t y I d = " 0 0 0 0 0 0 0 0 - 0 0 0 0 - 0 0 0 0 - 0 0 0 0 - 0 0 0 0 0 0 0 0 0 0 0 0 "   l i n k e d F i e l d I d = " 0 0 0 0 0 0 0 0 - 0 0 0 0 - 0 0 0 0 - 0 0 0 0 - 0 0 0 0 0 0 0 0 0 0 0 0 "   l i n k e d F i e l d I n d e x = " 0 "   i n d e x = " 0 "   f i e l d T y p e = " q u e s t i o n "   f o r m a t E v a l u a t o r T y p e = " f o r m a t S t r i n g "   h i d d e n = " f a l s e " > S J U C < / f i e l d >  
         < f i e l d   i d = " 3 8 8 a 1 e 1 3 - 9 9 7 8 - 4 5 4 7 - 8 c 3 9 - 2 9 b 8 9 a 1 1 d 7 2 a "   n a m e = " W o r k s p a c e I d "   t y p e = " "   o r d e r = " 9 9 9 "   e n t i t y I d = " 0 f 6 2 7 f 4 e - 6 b 6 0 - 4 3 7 f - 8 f 7 f - 3 7 9 f 0 9 3 b 0 1 d b "   l i n k e d E n t i t y I d = " 0 0 0 0 0 0 0 0 - 0 0 0 0 - 0 0 0 0 - 0 0 0 0 - 0 0 0 0 0 0 0 0 0 0 0 0 "   l i n k e d F i e l d I d = " 0 0 0 0 0 0 0 0 - 0 0 0 0 - 0 0 0 0 - 0 0 0 0 - 0 0 0 0 0 0 0 0 0 0 0 0 "   l i n k e d F i e l d I n d e x = " 0 "   i n d e x = " 0 "   f i e l d T y p e = " q u e s t i o n "   f o r m a t E v a l u a t o r T y p e = " f o r m a t S t r i n g "   h i d d e n = " f a l s e " > C C ! 3 3 4 4 9 3 6 < / f i e l d >  
         < f i e l d   i d = " 4 8 6 8 6 8 f 2 - e 0 4 a - 4 5 5 b - b b 1 5 - 0 d a 9 7 0 d 3 0 5 b 0 "   n a m e = " T e x t   F i e l d "   t y p e = " "   o r d e r = " 9 9 9 "   e n t i t y I d = " 2 c b 5 5 a 6 c - 9 7 5 f - 4 e 9 b - b 5 5 4 - 3 5 b 2 2 8 e b 5 8 1 4 " 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2 c b 5 5 a 6 c - 9 7 5 f - 4 e 9 b - b 5 5 4 - 3 5 b 2 2 8 e b 5 8 1 4 "   l i n k e d E n t i t y I d = " 0 0 0 0 0 0 0 0 - 0 0 0 0 - 0 0 0 0 - 0 0 0 0 - 0 0 0 0 0 0 0 0 0 0 0 0 "   l i n k e d F i e l d I d = " 0 0 0 0 0 0 0 0 - 0 0 0 0 - 0 0 0 0 - 0 0 0 0 - 0 0 0 0 0 0 0 0 0 0 0 0 "   l i n k e d F i e l d I n d e x = " 0 "   i n d e x = " 0 "   f i e l d T y p e = " q u e s t i o n "   f o r m a t E v a l u a t o r T y p e = " f o r m a t S t r i n g "   h i d d e n = " f a l s e " / >  
         < f i e l d   i d = " 4 8 6 8 6 8 f 2 - e 0 4 a - 4 5 5 b - b b 1 5 - 0 d a 9 7 0 d 3 0 5 b 0 "   n a m e = " T e x t   F i e l d "   t y p e = " "   o r d e r = " 9 9 9 "   e n t i t y I d = " e a a 4 6 7 0 4 - 7 e 0 c - 4 c 1 9 - a c 8 8 - 1 f f a e d f b e 0 2 6 " 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e a a 4 6 7 0 4 - 7 e 0 c - 4 c 1 9 - a c 8 8 - 1 f f a e d f b e 0 2 6 "   l i n k e d E n t i t y I d = " 0 0 0 0 0 0 0 0 - 0 0 0 0 - 0 0 0 0 - 0 0 0 0 - 0 0 0 0 0 0 0 0 0 0 0 0 "   l i n k e d F i e l d I d = " 0 0 0 0 0 0 0 0 - 0 0 0 0 - 0 0 0 0 - 0 0 0 0 - 0 0 0 0 0 0 0 0 0 0 0 0 "   l i n k e d F i e l d I n d e x = " 0 "   i n d e x = " 0 "   f i e l d T y p e = " q u e s t i o n "   f o r m a t E v a l u a t o r T y p e = " f o r m a t S t r i n g "   h i d d e n = " f a l s e " / >  
         < f i e l d   i d = " 1 8 4 5 7 3 0 2 - b e 9 7 - 4 2 4 d - 8 7 3 5 - 2 1 2 b c d 9 6 e 2 a 2 "   n a m e = " S e l e c t e d   I t e m s "   t y p e = " "   o r d e r = " 9 9 9 "   e n t i t y I d = " f 0 e 3 5 b 2 f - 2 5 6 5 - 4 2 5 6 - b 8 d 3 - 3 b 0 4 b 3 4 0 a d 3 1 "   l i n k e d E n t i t y I d = " 0 0 0 0 0 0 0 0 - 0 0 0 0 - 0 0 0 0 - 0 0 0 0 - 0 0 0 0 0 0 0 0 0 0 0 0 "   l i n k e d F i e l d I d = " 0 0 0 0 0 0 0 0 - 0 0 0 0 - 0 0 0 0 - 0 0 0 0 - 0 0 0 0 0 0 0 0 0 0 0 0 "   l i n k e d F i e l d I n d e x = " 0 "   i n d e x = " 0 "   f i e l d T y p e = " q u e s t i o n "   f o r m a t E v a l u a t o r T y p e = " f o r m a t S t r i n g "   h i d d e n = " f a l s e " > N o   L o g o < / f i e l d >  
         < f i e l d   i d = " 3 3 7 c d 5 c 0 - 5 d 4 e - 4 2 3 e - 9 3 0 d - a f e d 7 d f b 9 7 e 9 "   n a m e = " S e l e c t e d   T e x t "   t y p e = " S y s t e m . S t r i n g ,   m s c o r l i b ,   V e r s i o n = 4 . 0 . 0 . 0 ,   C u l t u r e = n e u t r a l ,   P u b l i c K e y T o k e n = b 7 7 a 5 c 5 6 1 9 3 4 e 0 8 9 "   o r d e r = " 9 9 9 "   e n t i t y I d = " f 0 e 3 5 b 2 f - 2 5 6 5 - 4 2 5 6 - b 8 d 3 - 3 b 0 4 b 3 4 0 a d 3 1 "   l i n k e d E n t i t y I d = " 0 0 0 0 0 0 0 0 - 0 0 0 0 - 0 0 0 0 - 0 0 0 0 - 0 0 0 0 0 0 0 0 0 0 0 0 "   l i n k e d F i e l d I d = " 0 0 0 0 0 0 0 0 - 0 0 0 0 - 0 0 0 0 - 0 0 0 0 - 0 0 0 0 0 0 0 0 0 0 0 0 "   l i n k e d F i e l d I n d e x = " 0 "   i n d e x = " 0 "   f i e l d T y p e = " q u e s t i o n "   f o r m a t E v a l u a t o r T y p e = " f o r m a t S t r i n g "   h i d d e n = " f a l s e " > N o   L o g o | < / f i e l d >  
         < f i e l d   i d = " d 6 9 e 8 9 5 b - 2 a d 6 - 4 7 1 8 - b d f f - 0 4 f c a 1 4 a 7 3 9 c "   n a m e = " S e l e c t e d   V a l u e   I t e m s "   t y p e = " S y s t e m . B o o l e a n ,   m s c o r l i b ,   V e r s i o n = 4 . 0 . 0 . 0 ,   C u l t u r e = n e u t r a l ,   P u b l i c K e y T o k e n = b 7 7 a 5 c 5 6 1 9 3 4 e 0 8 9 "   o r d e r = " 9 9 9 "   e n t i t y I d = " f 0 e 3 5 b 2 f - 2 5 6 5 - 4 2 5 6 - b 8 d 3 - 3 b 0 4 b 3 4 0 a d 3 1 "   l i n k e d E n t i t y I d = " 0 0 0 0 0 0 0 0 - 0 0 0 0 - 0 0 0 0 - 0 0 0 0 - 0 0 0 0 0 0 0 0 0 0 0 0 "   l i n k e d F i e l d I d = " 0 0 0 0 0 0 0 0 - 0 0 0 0 - 0 0 0 0 - 0 0 0 0 - 0 0 0 0 0 0 0 0 0 0 0 0 "   l i n k e d F i e l d I n d e x = " 0 "   i n d e x = " 0 "   f i e l d T y p e = " q u e s t i o n "   f o r m a t E v a l u a t o r T y p e = " f o r m a t S t r i n g "   h i d d e n = " f a l s e " > T r u e < / f i e l d >  
         < f i e l d   i d = " a e 9 c a 6 1 7 - 6 d b b - 4 f 8 3 - 8 c a 9 - 3 9 f e 5 a 2 e 2 b d 5 "   n a m e = " S e l e c t e d   V a l u e s "   t y p e = " S y s t e m . B o o l e a n ,   m s c o r l i b ,   V e r s i o n = 4 . 0 . 0 . 0 ,   C u l t u r e = n e u t r a l ,   P u b l i c K e y T o k e n = b 7 7 a 5 c 5 6 1 9 3 4 e 0 8 9 "   o r d e r = " 9 9 9 "   e n t i t y I d = " f 0 e 3 5 b 2 f - 2 5 6 5 - 4 2 5 6 - b 8 d 3 - 3 b 0 4 b 3 4 0 a d 3 1 "   l i n k e d E n t i t y I d = " 0 0 0 0 0 0 0 0 - 0 0 0 0 - 0 0 0 0 - 0 0 0 0 - 0 0 0 0 0 0 0 0 0 0 0 0 "   l i n k e d F i e l d I d = " 0 0 0 0 0 0 0 0 - 0 0 0 0 - 0 0 0 0 - 0 0 0 0 - 0 0 0 0 0 0 0 0 0 0 0 0 "   l i n k e d F i e l d I n d e x = " 0 "   i n d e x = " 0 "   f i e l d T y p e = " q u e s t i o n "   f o r m a t E v a l u a t o r T y p e = " f o r m a t S t r i n g "   h i d d e n = " f a l s e " > T r u e | F a l s e | F a l s e | 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 s j u c < / f i e l d >  
         < f i e l d   i d = " b 8 c 8 6 5 1 d - f 3 d 3 - 4 8 a 8 - 8 3 4 d - e d 8 0 e 7 f f b 1 5 0 "   n a m e = " S e t t i n g s   -   S M   L o g 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 S M   L o g o . p n g < / f i e l d >  
         < f i e l d   i d = " d 6 9 e 8 9 5 b - 2 a d 6 - 4 7 1 8 - b d f f - 0 4 f c a 1 4 a 7 3 9 c "   n a m e = " S e l e c t e d   V a l u e   I t e m s "   t y p e = " S y s t e m . B o o l e a n ,   m s c o r l i b ,   V e r s i o n = 4 . 0 . 0 . 0 ,   C u l t u r e = n e u t r a l ,   P u b l i c K e y T o k e n = b 7 7 a 5 c 5 6 1 9 3 4 e 0 8 9 "   o r d e r = " 9 9 9 "   e n t i t y I d = " f 0 e 3 5 b 2 f - 2 5 6 5 - 4 2 5 6 - b 8 d 3 - 3 b 0 4 b 3 4 0 a d 3 1 "   l i n k e d E n t i t y I d = " 0 0 0 0 0 0 0 0 - 0 0 0 0 - 0 0 0 0 - 0 0 0 0 - 0 0 0 0 0 0 0 0 0 0 0 0 "   l i n k e d F i e l d I d = " 0 0 0 0 0 0 0 0 - 0 0 0 0 - 0 0 0 0 - 0 0 0 0 - 0 0 0 0 0 0 0 0 0 0 0 0 "   l i n k e d F i e l d I n d e x = " 0 "   i n d e x = " 1 "   f i e l d T y p e = " q u e s t i o n "   f o r m a t E v a l u a t o r T y p e = " f o r m a t S t r i n g "   h i d d e n = " f a l s e " / >  
         < f i e l d   i d = " d 6 9 e 8 9 5 b - 2 a d 6 - 4 7 1 8 - b d f f - 0 4 f c a 1 4 a 7 3 9 c "   n a m e = " S e l e c t e d   V a l u e   I t e m s "   t y p e = " S y s t e m . B o o l e a n ,   m s c o r l i b ,   V e r s i o n = 4 . 0 . 0 . 0 ,   C u l t u r e = n e u t r a l ,   P u b l i c K e y T o k e n = b 7 7 a 5 c 5 6 1 9 3 4 e 0 8 9 "   o r d e r = " 9 9 9 "   e n t i t y I d = " f 0 e 3 5 b 2 f - 2 5 6 5 - 4 2 5 6 - b 8 d 3 - 3 b 0 4 b 3 4 0 a d 3 1 "   l i n k e d E n t i t y I d = " 0 0 0 0 0 0 0 0 - 0 0 0 0 - 0 0 0 0 - 0 0 0 0 - 0 0 0 0 0 0 0 0 0 0 0 0 "   l i n k e d F i e l d I d = " 0 0 0 0 0 0 0 0 - 0 0 0 0 - 0 0 0 0 - 0 0 0 0 - 0 0 0 0 0 0 0 0 0 0 0 0 "   l i n k e d F i e l d I n d e x = " 0 "   i n d e x = " 2 "   f i e l d T y p e = " q u e s t i o n "   f o r m a t E v a l u a t o r T y p e = " f o r m a t S t r i n g "   h i d d e n = " f a l s e " / >  
     < / f i e l d s >  
     < p r i n t C o n f i g u r a t i o n   s u p p o r t C u s t o m P r i n t = " t r u e "   s h o w P r i n t S e t t i n g s = " t r u e "   s h o w P r i n t O p t i o n s = " t r u e "   e n a b l e C o s t R e c o v e r y = " f a l s e " >  
         < p r o f i l e s >  
             < p r o f i l e   i d = " c 1 2 1 3 4 b 2 - 4 2 e 3 - 4 8 4 1 - 9 d 3 2 - 9 e f 7 4 3 0 4 8 d 8 9 "   n a m e = " & l t ; ? x m l   v e r s i o n = & q u o t ; 1 . 0 & q u o t ;   e n c o d i n g = & q u o t ; u t f - 1 6 & q u o t ; ? & g t ; & # x A ; & l t ; u i L o c a l i z e d S t r i n g   x m l n s : x s d = & q u o t ; h t t p : / / w w w . w 3 . o r g / 2 0 0 1 / X M L S c h e m a & q u o t ;   x m l n s : x s i = & q u o t ; h t t p : / / w w w . w 3 . o r g / 2 0 0 1 / X M L S c h e m a - i n s t a n c e & q u o t ; & g t ; & # x A ;     & l t ; t y p e & g t ; f i x e d & l t ; / t y p e & g t ; & # x A ;     & l t ; t e x t & g t ; L e t t e r h e a d & 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
             < p r o f i l e   i d = " 9 6 2 a 4 6 c d - a 6 6 d - 4 c 6 c - b a 6 7 - b 4 a d e 6 a 0 c 5 c 1 "   n a m e = " & l t ; ? x m l   v e r s i o n = & q u o t ; 1 . 0 & q u o t ;   e n c o d i n g = & q u o t ; u t f - 1 6 & q u o t ; ? & g t ; & # x A ; & l t ; u i L o c a l i z e d S t r i n g   x m l n s : x s d = & q u o t ; h t t p : / / w w w . w 3 . o r g / 2 0 0 1 / X M L S c h e m a & q u o t ;   x m l n s : x s i = & q u o t ; h t t p : / / w w w . w 3 . o r g / 2 0 0 1 / X M L S c h e m a - i n s t a n c e & q u o t ; & g t ; & # x A ;     & l t ; t y p e & g t ; f i x e d & l t ; / t y p e & g t ; & # x A ;     & l t ; t e x t & g t ; I n t e r n a l   C o p y & l t ; / t e x t & g t ; & # x A ; & l t ; / u i L o c a l i z e d S t r i n g & g t ; "   p r i n t H i d d e n T e x t = " f a l s e "   d e f a u l t C o p i e s = " 1 "   o r d e r = " 1 " 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0012-44E4-49C5-9E49-2EB4C3B0A12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5540E84-3C23-4915-9A4A-11EC4A40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Slaughter and May Document.dotx</Template>
  <TotalTime>2</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Slaughter and May Document</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 and May Document</dc:title>
  <dc:creator>Clark, Simon</dc:creator>
  <cp:lastModifiedBy>James Field</cp:lastModifiedBy>
  <cp:revision>4</cp:revision>
  <cp:lastPrinted>2022-04-21T15:21:00Z</cp:lastPrinted>
  <dcterms:created xsi:type="dcterms:W3CDTF">2024-04-15T18:36:00Z</dcterms:created>
  <dcterms:modified xsi:type="dcterms:W3CDTF">2024-04-15T18:37:00Z</dcterms:modified>
</cp:coreProperties>
</file>